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B9259" w14:textId="6B5F39AA" w:rsidR="000D444E" w:rsidRDefault="000D444E" w:rsidP="000D444E">
      <w:pPr>
        <w:jc w:val="center"/>
        <w:rPr>
          <w:rFonts w:ascii="SassoonPrimaryInfant" w:hAnsi="SassoonPrimaryInfant"/>
          <w:sz w:val="36"/>
          <w:szCs w:val="36"/>
          <w:u w:val="single"/>
        </w:rPr>
      </w:pPr>
      <w:bookmarkStart w:id="0" w:name="_GoBack"/>
      <w:bookmarkEnd w:id="0"/>
      <w:r>
        <w:rPr>
          <w:rFonts w:ascii="SassoonPrimaryInfant" w:hAnsi="SassoonPrimaryInfant"/>
          <w:sz w:val="36"/>
          <w:szCs w:val="36"/>
          <w:u w:val="single"/>
        </w:rPr>
        <w:t>Class reading books</w:t>
      </w:r>
    </w:p>
    <w:p w14:paraId="68CA10A9" w14:textId="77777777" w:rsidR="00D1474E" w:rsidRPr="00EB76D7" w:rsidRDefault="00D1474E" w:rsidP="00D1474E">
      <w:pPr>
        <w:rPr>
          <w:rFonts w:ascii="SassoonPrimaryInfant" w:hAnsi="SassoonPrimaryInfant"/>
          <w:sz w:val="28"/>
          <w:szCs w:val="28"/>
          <w:u w:val="single"/>
        </w:rPr>
      </w:pPr>
      <w:r w:rsidRPr="00EB76D7">
        <w:rPr>
          <w:rFonts w:ascii="SassoonPrimaryInfant" w:hAnsi="SassoonPrimaryInfant"/>
          <w:sz w:val="28"/>
          <w:szCs w:val="28"/>
          <w:u w:val="single"/>
        </w:rPr>
        <w:t>F1</w:t>
      </w:r>
    </w:p>
    <w:p w14:paraId="2AEE034E" w14:textId="6ED0519B" w:rsidR="00D1474E" w:rsidRPr="00EB76D7" w:rsidRDefault="000D444E" w:rsidP="00D1474E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Going on a bear hunt. Author -</w:t>
      </w:r>
      <w:r w:rsidR="00D1474E" w:rsidRPr="00EB76D7">
        <w:rPr>
          <w:rFonts w:ascii="SassoonPrimaryInfant" w:hAnsi="SassoonPrimaryInfant"/>
          <w:sz w:val="28"/>
          <w:szCs w:val="28"/>
        </w:rPr>
        <w:t xml:space="preserve"> Michael Rosen </w:t>
      </w:r>
    </w:p>
    <w:p w14:paraId="08018DFF" w14:textId="1D1C24DA" w:rsidR="00D1474E" w:rsidRPr="00EB76D7" w:rsidRDefault="000D444E" w:rsidP="00D1474E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Where’s Spot? Author - </w:t>
      </w:r>
      <w:r w:rsidR="00D1474E" w:rsidRPr="00EB76D7">
        <w:rPr>
          <w:rFonts w:ascii="SassoonPrimaryInfant" w:hAnsi="SassoonPrimaryInfant"/>
          <w:sz w:val="28"/>
          <w:szCs w:val="28"/>
        </w:rPr>
        <w:t>Eric Hill</w:t>
      </w:r>
    </w:p>
    <w:p w14:paraId="3EB12E21" w14:textId="48D79B99" w:rsidR="00D1474E" w:rsidRDefault="000D444E" w:rsidP="00D1474E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Each Peach Pear Plum. Author -</w:t>
      </w:r>
      <w:r w:rsidR="00D1474E" w:rsidRPr="00EB76D7">
        <w:rPr>
          <w:rFonts w:ascii="SassoonPrimaryInfant" w:hAnsi="SassoonPrimaryInfant"/>
          <w:sz w:val="28"/>
          <w:szCs w:val="28"/>
        </w:rPr>
        <w:t xml:space="preserve"> Janet &amp; Allan Ahlberg</w:t>
      </w:r>
    </w:p>
    <w:p w14:paraId="4DE13714" w14:textId="540D3E2A" w:rsidR="00836C00" w:rsidRDefault="00836C00" w:rsidP="00D1474E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Elmer</w:t>
      </w:r>
      <w:r w:rsidR="000D444E">
        <w:rPr>
          <w:rFonts w:ascii="SassoonPrimaryInfant" w:hAnsi="SassoonPrimaryInfant"/>
          <w:sz w:val="28"/>
          <w:szCs w:val="28"/>
        </w:rPr>
        <w:t xml:space="preserve">. Author </w:t>
      </w:r>
      <w:r w:rsidR="00CF4119">
        <w:rPr>
          <w:rFonts w:ascii="SassoonPrimaryInfant" w:hAnsi="SassoonPrimaryInfant"/>
          <w:sz w:val="28"/>
          <w:szCs w:val="28"/>
        </w:rPr>
        <w:t>–</w:t>
      </w:r>
      <w:r w:rsidR="000D444E">
        <w:rPr>
          <w:rFonts w:ascii="SassoonPrimaryInfant" w:hAnsi="SassoonPrimaryInfant"/>
          <w:sz w:val="28"/>
          <w:szCs w:val="28"/>
        </w:rPr>
        <w:t xml:space="preserve"> </w:t>
      </w:r>
      <w:r w:rsidR="00CF4119">
        <w:rPr>
          <w:rFonts w:ascii="SassoonPrimaryInfant" w:hAnsi="SassoonPrimaryInfant"/>
          <w:sz w:val="28"/>
          <w:szCs w:val="28"/>
        </w:rPr>
        <w:t>David McKee</w:t>
      </w:r>
    </w:p>
    <w:p w14:paraId="5CA91A1C" w14:textId="1B16A687" w:rsidR="00836C00" w:rsidRPr="00EB76D7" w:rsidRDefault="00836C00" w:rsidP="00D1474E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There was an old lady who swallowed a fly</w:t>
      </w:r>
      <w:r w:rsidR="000D444E">
        <w:rPr>
          <w:rFonts w:ascii="SassoonPrimaryInfant" w:hAnsi="SassoonPrimaryInfant"/>
          <w:sz w:val="28"/>
          <w:szCs w:val="28"/>
        </w:rPr>
        <w:t>.</w:t>
      </w:r>
      <w:r>
        <w:rPr>
          <w:rFonts w:ascii="SassoonPrimaryInfant" w:hAnsi="SassoonPrimaryInfant"/>
          <w:sz w:val="28"/>
          <w:szCs w:val="28"/>
        </w:rPr>
        <w:t xml:space="preserve"> </w:t>
      </w:r>
    </w:p>
    <w:p w14:paraId="2E436E33" w14:textId="77777777" w:rsidR="00EB76D7" w:rsidRPr="00EB76D7" w:rsidRDefault="00EB76D7" w:rsidP="00D1474E">
      <w:pPr>
        <w:rPr>
          <w:rFonts w:ascii="SassoonPrimaryInfant" w:hAnsi="SassoonPrimaryInfant"/>
          <w:sz w:val="28"/>
          <w:szCs w:val="28"/>
        </w:rPr>
      </w:pPr>
    </w:p>
    <w:p w14:paraId="6BE75592" w14:textId="77777777" w:rsidR="00D1474E" w:rsidRPr="00EB76D7" w:rsidRDefault="00D1474E" w:rsidP="00D1474E">
      <w:pPr>
        <w:rPr>
          <w:rFonts w:ascii="SassoonPrimaryInfant" w:hAnsi="SassoonPrimaryInfant"/>
          <w:sz w:val="28"/>
          <w:szCs w:val="28"/>
          <w:u w:val="single"/>
        </w:rPr>
      </w:pPr>
      <w:r w:rsidRPr="00EB76D7">
        <w:rPr>
          <w:rFonts w:ascii="SassoonPrimaryInfant" w:hAnsi="SassoonPrimaryInfant"/>
          <w:sz w:val="28"/>
          <w:szCs w:val="28"/>
          <w:u w:val="single"/>
        </w:rPr>
        <w:t>F2</w:t>
      </w:r>
    </w:p>
    <w:p w14:paraId="24CAA0FA" w14:textId="528CAF28" w:rsidR="00D1474E" w:rsidRPr="00EB76D7" w:rsidRDefault="000D444E" w:rsidP="00D1474E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Elmer. Author -</w:t>
      </w:r>
      <w:r w:rsidR="00D1474E" w:rsidRPr="00EB76D7">
        <w:rPr>
          <w:rFonts w:ascii="SassoonPrimaryInfant" w:hAnsi="SassoonPrimaryInfant"/>
          <w:sz w:val="28"/>
          <w:szCs w:val="28"/>
        </w:rPr>
        <w:t xml:space="preserve"> David McKee</w:t>
      </w:r>
    </w:p>
    <w:p w14:paraId="0C8E4FB2" w14:textId="7A287B7A" w:rsidR="00D1474E" w:rsidRDefault="00D1474E" w:rsidP="00D1474E">
      <w:pPr>
        <w:rPr>
          <w:rFonts w:ascii="SassoonPrimaryInfant" w:hAnsi="SassoonPrimaryInfant"/>
          <w:sz w:val="28"/>
          <w:szCs w:val="28"/>
        </w:rPr>
      </w:pPr>
      <w:r w:rsidRPr="00EB76D7">
        <w:rPr>
          <w:rFonts w:ascii="SassoonPrimaryInfant" w:hAnsi="SassoonPrimaryInfant"/>
          <w:sz w:val="28"/>
          <w:szCs w:val="28"/>
        </w:rPr>
        <w:t>Whateve</w:t>
      </w:r>
      <w:r w:rsidR="000D444E">
        <w:rPr>
          <w:rFonts w:ascii="SassoonPrimaryInfant" w:hAnsi="SassoonPrimaryInfant"/>
          <w:sz w:val="28"/>
          <w:szCs w:val="28"/>
        </w:rPr>
        <w:t>r next. Author -</w:t>
      </w:r>
      <w:r w:rsidRPr="00EB76D7">
        <w:rPr>
          <w:rFonts w:ascii="SassoonPrimaryInfant" w:hAnsi="SassoonPrimaryInfant"/>
          <w:sz w:val="28"/>
          <w:szCs w:val="28"/>
        </w:rPr>
        <w:t xml:space="preserve"> Jill Murphy </w:t>
      </w:r>
    </w:p>
    <w:p w14:paraId="5F26961F" w14:textId="36F6D4C1" w:rsidR="00836C00" w:rsidRDefault="00836C00" w:rsidP="00D1474E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The Tiger who came to tea</w:t>
      </w:r>
      <w:r w:rsidR="000D444E">
        <w:rPr>
          <w:rFonts w:ascii="SassoonPrimaryInfant" w:hAnsi="SassoonPrimaryInfant"/>
          <w:sz w:val="28"/>
          <w:szCs w:val="28"/>
        </w:rPr>
        <w:t xml:space="preserve">. – Author </w:t>
      </w:r>
      <w:r w:rsidR="00CF4119">
        <w:rPr>
          <w:rFonts w:ascii="SassoonPrimaryInfant" w:hAnsi="SassoonPrimaryInfant"/>
          <w:sz w:val="28"/>
          <w:szCs w:val="28"/>
        </w:rPr>
        <w:t>–</w:t>
      </w:r>
      <w:r w:rsidR="000D444E">
        <w:rPr>
          <w:rFonts w:ascii="SassoonPrimaryInfant" w:hAnsi="SassoonPrimaryInfant"/>
          <w:sz w:val="28"/>
          <w:szCs w:val="28"/>
        </w:rPr>
        <w:t xml:space="preserve"> </w:t>
      </w:r>
      <w:r w:rsidR="00CF4119">
        <w:rPr>
          <w:rFonts w:ascii="SassoonPrimaryInfant" w:hAnsi="SassoonPrimaryInfant"/>
          <w:sz w:val="28"/>
          <w:szCs w:val="28"/>
        </w:rPr>
        <w:t>Judith Kerr</w:t>
      </w:r>
    </w:p>
    <w:p w14:paraId="313F4728" w14:textId="21455A5B" w:rsidR="00C82302" w:rsidRDefault="000D444E" w:rsidP="00D1474E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Owl Babies. Author -</w:t>
      </w:r>
      <w:r w:rsidR="00C82302">
        <w:rPr>
          <w:rFonts w:ascii="SassoonPrimaryInfant" w:hAnsi="SassoonPrimaryInfant"/>
          <w:sz w:val="28"/>
          <w:szCs w:val="28"/>
        </w:rPr>
        <w:t xml:space="preserve"> Martin Waddell</w:t>
      </w:r>
    </w:p>
    <w:p w14:paraId="2CF3A806" w14:textId="2FF9F70E" w:rsidR="00C82302" w:rsidRDefault="000D444E" w:rsidP="00D1474E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Farmer Duck. Author -</w:t>
      </w:r>
      <w:r w:rsidR="00C82302">
        <w:rPr>
          <w:rFonts w:ascii="SassoonPrimaryInfant" w:hAnsi="SassoonPrimaryInfant"/>
          <w:sz w:val="28"/>
          <w:szCs w:val="28"/>
        </w:rPr>
        <w:t xml:space="preserve"> Martin Waddell</w:t>
      </w:r>
    </w:p>
    <w:p w14:paraId="3585A5E2" w14:textId="57CA043F" w:rsidR="00C82302" w:rsidRPr="00EB76D7" w:rsidRDefault="000D444E" w:rsidP="00D1474E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SHHH! Author -</w:t>
      </w:r>
      <w:r w:rsidR="00C82302">
        <w:rPr>
          <w:rFonts w:ascii="SassoonPrimaryInfant" w:hAnsi="SassoonPrimaryInfant"/>
          <w:sz w:val="28"/>
          <w:szCs w:val="28"/>
        </w:rPr>
        <w:t xml:space="preserve"> Sally Grindley</w:t>
      </w:r>
    </w:p>
    <w:p w14:paraId="4A940DF8" w14:textId="77777777" w:rsidR="00EB76D7" w:rsidRPr="00EB76D7" w:rsidRDefault="00EB76D7" w:rsidP="00D1474E">
      <w:pPr>
        <w:rPr>
          <w:rFonts w:ascii="SassoonPrimaryInfant" w:hAnsi="SassoonPrimaryInfant"/>
          <w:sz w:val="28"/>
          <w:szCs w:val="28"/>
        </w:rPr>
      </w:pPr>
    </w:p>
    <w:p w14:paraId="2CE8C6AD" w14:textId="0CB92BB5" w:rsidR="00D1474E" w:rsidRPr="00EB76D7" w:rsidRDefault="00D1474E" w:rsidP="00D1474E">
      <w:pPr>
        <w:rPr>
          <w:rFonts w:ascii="SassoonPrimaryInfant" w:hAnsi="SassoonPrimaryInfant"/>
          <w:sz w:val="28"/>
          <w:szCs w:val="28"/>
          <w:u w:val="single"/>
        </w:rPr>
      </w:pPr>
      <w:r w:rsidRPr="00EB76D7">
        <w:rPr>
          <w:rFonts w:ascii="SassoonPrimaryInfant" w:hAnsi="SassoonPrimaryInfant"/>
          <w:sz w:val="28"/>
          <w:szCs w:val="28"/>
          <w:u w:val="single"/>
        </w:rPr>
        <w:t>Year 1</w:t>
      </w:r>
    </w:p>
    <w:p w14:paraId="791A9DAE" w14:textId="40FBAB4F" w:rsidR="00D1474E" w:rsidRPr="00EB76D7" w:rsidRDefault="000D444E" w:rsidP="00D1474E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Can’t you sleep little bear? Author -</w:t>
      </w:r>
      <w:r w:rsidR="00D1474E" w:rsidRPr="00EB76D7">
        <w:rPr>
          <w:rFonts w:ascii="SassoonPrimaryInfant" w:hAnsi="SassoonPrimaryInfant"/>
          <w:sz w:val="28"/>
          <w:szCs w:val="28"/>
        </w:rPr>
        <w:t xml:space="preserve"> Martin Waddell </w:t>
      </w:r>
    </w:p>
    <w:p w14:paraId="0D201D51" w14:textId="7A246C04" w:rsidR="00D1474E" w:rsidRPr="00CA7DF6" w:rsidRDefault="000D444E" w:rsidP="00D1474E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Where the wild things are. Author -</w:t>
      </w:r>
      <w:r w:rsidR="00D1474E" w:rsidRPr="00CA7DF6">
        <w:rPr>
          <w:rFonts w:ascii="SassoonPrimaryInfant" w:hAnsi="SassoonPrimaryInfant"/>
          <w:sz w:val="28"/>
          <w:szCs w:val="28"/>
        </w:rPr>
        <w:t xml:space="preserve"> Maurice Sendak</w:t>
      </w:r>
    </w:p>
    <w:p w14:paraId="24115EB4" w14:textId="4076A51A" w:rsidR="00D1474E" w:rsidRPr="00CA7DF6" w:rsidRDefault="000D444E" w:rsidP="00D1474E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Lost and Found. Author -</w:t>
      </w:r>
      <w:r w:rsidR="00D1474E" w:rsidRPr="00CA7DF6">
        <w:rPr>
          <w:rFonts w:ascii="SassoonPrimaryInfant" w:hAnsi="SassoonPrimaryInfant"/>
          <w:sz w:val="28"/>
          <w:szCs w:val="28"/>
        </w:rPr>
        <w:t xml:space="preserve"> Oliver Jeffers</w:t>
      </w:r>
    </w:p>
    <w:p w14:paraId="496AF4A9" w14:textId="0ECB70F7" w:rsidR="00D1474E" w:rsidRPr="00CA7DF6" w:rsidRDefault="000D444E" w:rsidP="00D1474E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The tiger who came to tea. Author -</w:t>
      </w:r>
      <w:r w:rsidR="00D1474E" w:rsidRPr="00CA7DF6">
        <w:rPr>
          <w:rFonts w:ascii="SassoonPrimaryInfant" w:hAnsi="SassoonPrimaryInfant"/>
          <w:sz w:val="28"/>
          <w:szCs w:val="28"/>
        </w:rPr>
        <w:t xml:space="preserve"> Judith Kerr</w:t>
      </w:r>
    </w:p>
    <w:p w14:paraId="2738C5FF" w14:textId="46207E4D" w:rsidR="00D1474E" w:rsidRPr="00CA7DF6" w:rsidRDefault="000D444E" w:rsidP="00D1474E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Dogger. Author -</w:t>
      </w:r>
      <w:r w:rsidR="00D1474E" w:rsidRPr="00CA7DF6">
        <w:rPr>
          <w:rFonts w:ascii="SassoonPrimaryInfant" w:hAnsi="SassoonPrimaryInfant"/>
          <w:sz w:val="28"/>
          <w:szCs w:val="28"/>
        </w:rPr>
        <w:t xml:space="preserve"> Shirley Hughes</w:t>
      </w:r>
    </w:p>
    <w:p w14:paraId="3E6C1562" w14:textId="7E161408" w:rsidR="00D1474E" w:rsidRDefault="000D444E" w:rsidP="00D1474E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Peace at last. Author -</w:t>
      </w:r>
      <w:r w:rsidR="00D1474E" w:rsidRPr="00CA7DF6">
        <w:rPr>
          <w:rFonts w:ascii="SassoonPrimaryInfant" w:hAnsi="SassoonPrimaryInfant"/>
          <w:sz w:val="28"/>
          <w:szCs w:val="28"/>
        </w:rPr>
        <w:t xml:space="preserve"> Jill Murphy</w:t>
      </w:r>
    </w:p>
    <w:p w14:paraId="2B6B76FD" w14:textId="05B53E6F" w:rsidR="00836C00" w:rsidRDefault="00836C00" w:rsidP="00D1474E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Not now Bernard</w:t>
      </w:r>
      <w:r w:rsidR="000D444E">
        <w:rPr>
          <w:rFonts w:ascii="SassoonPrimaryInfant" w:hAnsi="SassoonPrimaryInfant"/>
          <w:sz w:val="28"/>
          <w:szCs w:val="28"/>
        </w:rPr>
        <w:t xml:space="preserve">. Author </w:t>
      </w:r>
      <w:r w:rsidR="00CF4119">
        <w:rPr>
          <w:rFonts w:ascii="SassoonPrimaryInfant" w:hAnsi="SassoonPrimaryInfant"/>
          <w:sz w:val="28"/>
          <w:szCs w:val="28"/>
        </w:rPr>
        <w:t>–David McKee</w:t>
      </w:r>
    </w:p>
    <w:p w14:paraId="00CB220C" w14:textId="12AF3864" w:rsidR="00C82302" w:rsidRDefault="00C82302" w:rsidP="00D1474E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Supertato</w:t>
      </w:r>
      <w:r w:rsidR="000D444E">
        <w:rPr>
          <w:rFonts w:ascii="SassoonPrimaryInfant" w:hAnsi="SassoonPrimaryInfant"/>
          <w:sz w:val="28"/>
          <w:szCs w:val="28"/>
        </w:rPr>
        <w:t xml:space="preserve">. Author </w:t>
      </w:r>
      <w:r w:rsidR="00CF4119">
        <w:rPr>
          <w:rFonts w:ascii="SassoonPrimaryInfant" w:hAnsi="SassoonPrimaryInfant"/>
          <w:sz w:val="28"/>
          <w:szCs w:val="28"/>
        </w:rPr>
        <w:t>– Sue Hendra</w:t>
      </w:r>
    </w:p>
    <w:p w14:paraId="6CD7C30E" w14:textId="3691C557" w:rsidR="00C82302" w:rsidRDefault="00C82302" w:rsidP="00D1474E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Supertato – Veggie’s assemble</w:t>
      </w:r>
      <w:r w:rsidR="000D444E">
        <w:rPr>
          <w:rFonts w:ascii="SassoonPrimaryInfant" w:hAnsi="SassoonPrimaryInfant"/>
          <w:sz w:val="28"/>
          <w:szCs w:val="28"/>
        </w:rPr>
        <w:t xml:space="preserve">. Author </w:t>
      </w:r>
      <w:r w:rsidR="00CF4119">
        <w:rPr>
          <w:rFonts w:ascii="SassoonPrimaryInfant" w:hAnsi="SassoonPrimaryInfant"/>
          <w:sz w:val="28"/>
          <w:szCs w:val="28"/>
        </w:rPr>
        <w:t>– Sue Hendra</w:t>
      </w:r>
    </w:p>
    <w:p w14:paraId="4A2533DB" w14:textId="15E66BB3" w:rsidR="00C82302" w:rsidRDefault="00C82302" w:rsidP="00D1474E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It takes two to Twit Twoo</w:t>
      </w:r>
      <w:r w:rsidR="000D444E">
        <w:rPr>
          <w:rFonts w:ascii="SassoonPrimaryInfant" w:hAnsi="SassoonPrimaryInfant"/>
          <w:sz w:val="28"/>
          <w:szCs w:val="28"/>
        </w:rPr>
        <w:t xml:space="preserve">, Author </w:t>
      </w:r>
      <w:r w:rsidR="00CF4119">
        <w:rPr>
          <w:rFonts w:ascii="SassoonPrimaryInfant" w:hAnsi="SassoonPrimaryInfant"/>
          <w:sz w:val="28"/>
          <w:szCs w:val="28"/>
        </w:rPr>
        <w:t>– Paula J. Knight</w:t>
      </w:r>
    </w:p>
    <w:p w14:paraId="13E9310C" w14:textId="386D6F27" w:rsidR="00C82302" w:rsidRDefault="00C82302" w:rsidP="00D1474E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Little Bear won’t sleep</w:t>
      </w:r>
      <w:r w:rsidR="000D444E">
        <w:rPr>
          <w:rFonts w:ascii="SassoonPrimaryInfant" w:hAnsi="SassoonPrimaryInfant"/>
          <w:sz w:val="28"/>
          <w:szCs w:val="28"/>
        </w:rPr>
        <w:t xml:space="preserve">. Author </w:t>
      </w:r>
      <w:r w:rsidR="00CF4119">
        <w:rPr>
          <w:rFonts w:ascii="SassoonPrimaryInfant" w:hAnsi="SassoonPrimaryInfant"/>
          <w:sz w:val="28"/>
          <w:szCs w:val="28"/>
        </w:rPr>
        <w:t>– Christine Swift</w:t>
      </w:r>
    </w:p>
    <w:p w14:paraId="3B58D362" w14:textId="3D6B2A5F" w:rsidR="00C82302" w:rsidRDefault="00C82302" w:rsidP="00D1474E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Mog’s Christmas Calamity</w:t>
      </w:r>
      <w:r w:rsidR="000D444E">
        <w:rPr>
          <w:rFonts w:ascii="SassoonPrimaryInfant" w:hAnsi="SassoonPrimaryInfant"/>
          <w:sz w:val="28"/>
          <w:szCs w:val="28"/>
        </w:rPr>
        <w:t xml:space="preserve">. Author </w:t>
      </w:r>
      <w:r w:rsidR="00CF4119">
        <w:rPr>
          <w:rFonts w:ascii="SassoonPrimaryInfant" w:hAnsi="SassoonPrimaryInfant"/>
          <w:sz w:val="28"/>
          <w:szCs w:val="28"/>
        </w:rPr>
        <w:t>– Judith Kerr</w:t>
      </w:r>
    </w:p>
    <w:p w14:paraId="0109EC77" w14:textId="0B58495E" w:rsidR="00C82302" w:rsidRPr="00E33E31" w:rsidRDefault="000D444E" w:rsidP="00D1474E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Avocado Baby. Author -</w:t>
      </w:r>
      <w:r w:rsidR="00C82302">
        <w:rPr>
          <w:rFonts w:ascii="SassoonPrimaryInfant" w:hAnsi="SassoonPrimaryInfant"/>
          <w:sz w:val="28"/>
          <w:szCs w:val="28"/>
        </w:rPr>
        <w:t xml:space="preserve"> John Burningham</w:t>
      </w:r>
    </w:p>
    <w:p w14:paraId="05281356" w14:textId="2A7FB9DC" w:rsidR="00D1474E" w:rsidRPr="00EB76D7" w:rsidRDefault="00D1474E" w:rsidP="00D1474E">
      <w:pPr>
        <w:rPr>
          <w:rFonts w:ascii="SassoonPrimaryInfant" w:hAnsi="SassoonPrimaryInfant"/>
          <w:sz w:val="28"/>
          <w:szCs w:val="28"/>
          <w:u w:val="single"/>
        </w:rPr>
      </w:pPr>
      <w:r w:rsidRPr="00EB76D7">
        <w:rPr>
          <w:rFonts w:ascii="SassoonPrimaryInfant" w:hAnsi="SassoonPrimaryInfant"/>
          <w:sz w:val="28"/>
          <w:szCs w:val="28"/>
          <w:u w:val="single"/>
        </w:rPr>
        <w:lastRenderedPageBreak/>
        <w:t>Year 2</w:t>
      </w:r>
    </w:p>
    <w:p w14:paraId="6D7A8595" w14:textId="3F9863CE" w:rsidR="00D1474E" w:rsidRPr="00EB76D7" w:rsidRDefault="00CF4119" w:rsidP="00D1474E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Amazing Grace.</w:t>
      </w:r>
      <w:r w:rsidR="000D444E">
        <w:rPr>
          <w:rFonts w:ascii="SassoonPrimaryInfant" w:hAnsi="SassoonPrimaryInfant"/>
          <w:sz w:val="28"/>
          <w:szCs w:val="28"/>
        </w:rPr>
        <w:t xml:space="preserve"> </w:t>
      </w:r>
      <w:r>
        <w:rPr>
          <w:rFonts w:ascii="SassoonPrimaryInfant" w:hAnsi="SassoonPrimaryInfant"/>
          <w:sz w:val="28"/>
          <w:szCs w:val="28"/>
        </w:rPr>
        <w:t xml:space="preserve">Author - </w:t>
      </w:r>
      <w:r w:rsidR="00D1474E" w:rsidRPr="00EB76D7">
        <w:rPr>
          <w:rFonts w:ascii="SassoonPrimaryInfant" w:hAnsi="SassoonPrimaryInfant"/>
          <w:sz w:val="28"/>
          <w:szCs w:val="28"/>
        </w:rPr>
        <w:t xml:space="preserve">Mary Hoffman </w:t>
      </w:r>
    </w:p>
    <w:p w14:paraId="10639FF1" w14:textId="59606553" w:rsidR="00D1474E" w:rsidRPr="00EB76D7" w:rsidRDefault="00CF4119" w:rsidP="00D1474E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Fantastic Mr Fox. Author - </w:t>
      </w:r>
      <w:r w:rsidR="000D444E">
        <w:rPr>
          <w:rFonts w:ascii="SassoonPrimaryInfant" w:hAnsi="SassoonPrimaryInfant"/>
          <w:sz w:val="28"/>
          <w:szCs w:val="28"/>
        </w:rPr>
        <w:t xml:space="preserve">Roald Dahl </w:t>
      </w:r>
    </w:p>
    <w:p w14:paraId="58FB88F0" w14:textId="387032E8" w:rsidR="00D1474E" w:rsidRPr="00EB76D7" w:rsidRDefault="000D444E" w:rsidP="00D1474E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Flat</w:t>
      </w:r>
      <w:r w:rsidR="00CF4119">
        <w:rPr>
          <w:rFonts w:ascii="SassoonPrimaryInfant" w:hAnsi="SassoonPrimaryInfant"/>
          <w:sz w:val="28"/>
          <w:szCs w:val="28"/>
        </w:rPr>
        <w:t xml:space="preserve"> Stanley. Author - </w:t>
      </w:r>
      <w:r>
        <w:rPr>
          <w:rFonts w:ascii="SassoonPrimaryInfant" w:hAnsi="SassoonPrimaryInfant"/>
          <w:sz w:val="28"/>
          <w:szCs w:val="28"/>
        </w:rPr>
        <w:t xml:space="preserve">Jeff Brown </w:t>
      </w:r>
    </w:p>
    <w:p w14:paraId="44C1355B" w14:textId="60D2287E" w:rsidR="00D1474E" w:rsidRPr="00EB76D7" w:rsidRDefault="00CF4119" w:rsidP="00D1474E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The Hodgeheg. Author - </w:t>
      </w:r>
      <w:r w:rsidR="000D444E">
        <w:rPr>
          <w:rFonts w:ascii="SassoonPrimaryInfant" w:hAnsi="SassoonPrimaryInfant"/>
          <w:sz w:val="28"/>
          <w:szCs w:val="28"/>
        </w:rPr>
        <w:t xml:space="preserve">Dick King-Smith </w:t>
      </w:r>
    </w:p>
    <w:p w14:paraId="4328B98D" w14:textId="1768EF6E" w:rsidR="00EB76D7" w:rsidRDefault="00836C00" w:rsidP="00D1474E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Beegu</w:t>
      </w:r>
      <w:r w:rsidR="00CF4119">
        <w:rPr>
          <w:rFonts w:ascii="SassoonPrimaryInfant" w:hAnsi="SassoonPrimaryInfant"/>
          <w:sz w:val="28"/>
          <w:szCs w:val="28"/>
        </w:rPr>
        <w:t>. Author – Alexis Deacon</w:t>
      </w:r>
    </w:p>
    <w:p w14:paraId="3AE4CE16" w14:textId="52568D19" w:rsidR="00836C00" w:rsidRDefault="00836C00" w:rsidP="00D1474E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Burglar Bill</w:t>
      </w:r>
      <w:r w:rsidR="00CF4119">
        <w:rPr>
          <w:rFonts w:ascii="SassoonPrimaryInfant" w:hAnsi="SassoonPrimaryInfant"/>
          <w:sz w:val="28"/>
          <w:szCs w:val="28"/>
        </w:rPr>
        <w:t>. Author – Janet &amp; Allan Ahlberg</w:t>
      </w:r>
    </w:p>
    <w:p w14:paraId="70790193" w14:textId="3D799D92" w:rsidR="00836C00" w:rsidRDefault="00836C00" w:rsidP="00D1474E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The flower</w:t>
      </w:r>
      <w:r w:rsidR="00CF4119">
        <w:rPr>
          <w:rFonts w:ascii="SassoonPrimaryInfant" w:hAnsi="SassoonPrimaryInfant"/>
          <w:sz w:val="28"/>
          <w:szCs w:val="28"/>
        </w:rPr>
        <w:t>. Author – John Light</w:t>
      </w:r>
    </w:p>
    <w:p w14:paraId="540ECCE8" w14:textId="775DE6FB" w:rsidR="00836C00" w:rsidRDefault="00836C00" w:rsidP="00D1474E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Traction man is here</w:t>
      </w:r>
      <w:r w:rsidR="00CF4119">
        <w:rPr>
          <w:rFonts w:ascii="SassoonPrimaryInfant" w:hAnsi="SassoonPrimaryInfant"/>
          <w:sz w:val="28"/>
          <w:szCs w:val="28"/>
        </w:rPr>
        <w:t>. Author – Mini Grey</w:t>
      </w:r>
    </w:p>
    <w:p w14:paraId="184E1612" w14:textId="6265CCF5" w:rsidR="00EB76D7" w:rsidRDefault="00836C00" w:rsidP="00D1474E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Emily Brown and The Thing</w:t>
      </w:r>
      <w:r w:rsidR="00CF4119">
        <w:rPr>
          <w:rFonts w:ascii="SassoonPrimaryInfant" w:hAnsi="SassoonPrimaryInfant"/>
          <w:sz w:val="28"/>
          <w:szCs w:val="28"/>
        </w:rPr>
        <w:t>. Author – Cressida Cowell</w:t>
      </w:r>
    </w:p>
    <w:p w14:paraId="4C8DE90F" w14:textId="3F4F83E1" w:rsidR="000271CE" w:rsidRDefault="000271CE" w:rsidP="00D1474E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The owl who was afraid of the dark</w:t>
      </w:r>
      <w:r w:rsidR="00CF4119">
        <w:rPr>
          <w:rFonts w:ascii="SassoonPrimaryInfant" w:hAnsi="SassoonPrimaryInfant"/>
          <w:sz w:val="28"/>
          <w:szCs w:val="28"/>
        </w:rPr>
        <w:t>. Author – Jill Tomlinson</w:t>
      </w:r>
    </w:p>
    <w:p w14:paraId="6EF2F780" w14:textId="1137DD60" w:rsidR="00C82302" w:rsidRDefault="00C82302" w:rsidP="00D1474E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Going on a bear hunt</w:t>
      </w:r>
      <w:r w:rsidR="00CF4119">
        <w:rPr>
          <w:rFonts w:ascii="SassoonPrimaryInfant" w:hAnsi="SassoonPrimaryInfant"/>
          <w:sz w:val="28"/>
          <w:szCs w:val="28"/>
        </w:rPr>
        <w:t>. Author – Michael Rosen</w:t>
      </w:r>
    </w:p>
    <w:p w14:paraId="671EF062" w14:textId="0730E81A" w:rsidR="00C82302" w:rsidRDefault="00C82302" w:rsidP="00D1474E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Little Croc’s purse</w:t>
      </w:r>
      <w:r w:rsidR="00CF4119">
        <w:rPr>
          <w:rFonts w:ascii="SassoonPrimaryInfant" w:hAnsi="SassoonPrimaryInfant"/>
          <w:sz w:val="28"/>
          <w:szCs w:val="28"/>
        </w:rPr>
        <w:t>. Author – Lizzie Finlay</w:t>
      </w:r>
    </w:p>
    <w:p w14:paraId="5B13D451" w14:textId="56772BD1" w:rsidR="00C82302" w:rsidRDefault="000D444E" w:rsidP="00D1474E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Frog and Toad Together</w:t>
      </w:r>
      <w:r w:rsidR="00CF4119">
        <w:rPr>
          <w:rFonts w:ascii="SassoonPrimaryInfant" w:hAnsi="SassoonPrimaryInfant"/>
          <w:sz w:val="28"/>
          <w:szCs w:val="28"/>
        </w:rPr>
        <w:t xml:space="preserve">. Author - </w:t>
      </w:r>
      <w:r w:rsidR="00C82302">
        <w:rPr>
          <w:rFonts w:ascii="SassoonPrimaryInfant" w:hAnsi="SassoonPrimaryInfant"/>
          <w:sz w:val="28"/>
          <w:szCs w:val="28"/>
        </w:rPr>
        <w:t xml:space="preserve">Arnold Lobel </w:t>
      </w:r>
    </w:p>
    <w:p w14:paraId="7BD7847F" w14:textId="6B6F5FF9" w:rsidR="00C82302" w:rsidRDefault="000D444E" w:rsidP="00D1474E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D</w:t>
      </w:r>
      <w:r w:rsidR="00CF4119">
        <w:rPr>
          <w:rFonts w:ascii="SassoonPrimaryInfant" w:hAnsi="SassoonPrimaryInfant"/>
          <w:sz w:val="28"/>
          <w:szCs w:val="28"/>
        </w:rPr>
        <w:t xml:space="preserve">r Xargle’s Book of Earthlets. Author - </w:t>
      </w:r>
      <w:r w:rsidR="00C82302">
        <w:rPr>
          <w:rFonts w:ascii="SassoonPrimaryInfant" w:hAnsi="SassoonPrimaryInfant"/>
          <w:sz w:val="28"/>
          <w:szCs w:val="28"/>
        </w:rPr>
        <w:t xml:space="preserve">Jeanne Willis </w:t>
      </w:r>
    </w:p>
    <w:p w14:paraId="419BB046" w14:textId="240FA81E" w:rsidR="00C82302" w:rsidRDefault="00C82302" w:rsidP="00D1474E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Who’s afraid </w:t>
      </w:r>
      <w:r w:rsidR="00CF4119">
        <w:rPr>
          <w:rFonts w:ascii="SassoonPrimaryInfant" w:hAnsi="SassoonPrimaryInfant"/>
          <w:sz w:val="28"/>
          <w:szCs w:val="28"/>
        </w:rPr>
        <w:t>of the big bad book. Author -</w:t>
      </w:r>
      <w:r>
        <w:rPr>
          <w:rFonts w:ascii="SassoonPrimaryInfant" w:hAnsi="SassoonPrimaryInfant"/>
          <w:sz w:val="28"/>
          <w:szCs w:val="28"/>
        </w:rPr>
        <w:t xml:space="preserve"> Lauren Child</w:t>
      </w:r>
    </w:p>
    <w:p w14:paraId="7C9E89BD" w14:textId="7251DE7E" w:rsidR="000D444E" w:rsidRPr="00E33E31" w:rsidRDefault="000D444E" w:rsidP="000D444E">
      <w:pPr>
        <w:rPr>
          <w:rFonts w:ascii="SassoonPrimaryInfant" w:hAnsi="SassoonPrimaryInfant"/>
          <w:sz w:val="28"/>
          <w:szCs w:val="28"/>
        </w:rPr>
      </w:pPr>
      <w:r w:rsidRPr="00E33E31">
        <w:rPr>
          <w:rFonts w:ascii="SassoonPrimaryInfant" w:hAnsi="SassoonPrimaryInfant"/>
          <w:sz w:val="28"/>
          <w:szCs w:val="28"/>
        </w:rPr>
        <w:t>The Battle of Bubble and Squeak</w:t>
      </w:r>
      <w:r>
        <w:rPr>
          <w:rFonts w:ascii="SassoonPrimaryInfant" w:hAnsi="SassoonPrimaryInfant"/>
          <w:sz w:val="28"/>
          <w:szCs w:val="28"/>
        </w:rPr>
        <w:t xml:space="preserve">. Author </w:t>
      </w:r>
      <w:r w:rsidR="00CF4119">
        <w:rPr>
          <w:rFonts w:ascii="SassoonPrimaryInfant" w:hAnsi="SassoonPrimaryInfant"/>
          <w:sz w:val="28"/>
          <w:szCs w:val="28"/>
        </w:rPr>
        <w:t>– Philippa Pearce</w:t>
      </w:r>
    </w:p>
    <w:p w14:paraId="71ED658F" w14:textId="77777777" w:rsidR="000271CE" w:rsidRDefault="000271CE" w:rsidP="00D1474E">
      <w:pPr>
        <w:rPr>
          <w:rFonts w:ascii="SassoonPrimaryInfant" w:hAnsi="SassoonPrimaryInfant"/>
          <w:sz w:val="28"/>
          <w:szCs w:val="28"/>
          <w:u w:val="single"/>
        </w:rPr>
      </w:pPr>
    </w:p>
    <w:p w14:paraId="62E2EABF" w14:textId="5B7350BE" w:rsidR="00D1474E" w:rsidRPr="00EB76D7" w:rsidRDefault="00D1474E" w:rsidP="00D1474E">
      <w:pPr>
        <w:rPr>
          <w:rFonts w:ascii="SassoonPrimaryInfant" w:hAnsi="SassoonPrimaryInfant"/>
          <w:sz w:val="28"/>
          <w:szCs w:val="28"/>
          <w:u w:val="single"/>
        </w:rPr>
      </w:pPr>
      <w:r w:rsidRPr="00EB76D7">
        <w:rPr>
          <w:rFonts w:ascii="SassoonPrimaryInfant" w:hAnsi="SassoonPrimaryInfant"/>
          <w:sz w:val="28"/>
          <w:szCs w:val="28"/>
          <w:u w:val="single"/>
        </w:rPr>
        <w:t>Year 3</w:t>
      </w:r>
    </w:p>
    <w:p w14:paraId="36548DBC" w14:textId="0F13545E" w:rsidR="00D1474E" w:rsidRPr="00E33E31" w:rsidRDefault="00CF4119" w:rsidP="00D1474E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The Iron Man. Author - Ted Hughes</w:t>
      </w:r>
    </w:p>
    <w:p w14:paraId="64CE31CC" w14:textId="504F8529" w:rsidR="00D1474E" w:rsidRPr="00E33E31" w:rsidRDefault="00CF4119" w:rsidP="00D1474E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The Sheep pig. Author -</w:t>
      </w:r>
      <w:r w:rsidR="00D1474E" w:rsidRPr="00E33E31">
        <w:rPr>
          <w:rFonts w:ascii="SassoonPrimaryInfant" w:hAnsi="SassoonPrimaryInfant"/>
          <w:sz w:val="28"/>
          <w:szCs w:val="28"/>
        </w:rPr>
        <w:t xml:space="preserve"> Dick King-Smith </w:t>
      </w:r>
    </w:p>
    <w:p w14:paraId="55594A68" w14:textId="5326BD42" w:rsidR="00D1474E" w:rsidRPr="00E33E31" w:rsidRDefault="00D1474E" w:rsidP="00D1474E">
      <w:pPr>
        <w:rPr>
          <w:rFonts w:ascii="SassoonPrimaryInfant" w:hAnsi="SassoonPrimaryInfant"/>
          <w:sz w:val="28"/>
          <w:szCs w:val="28"/>
        </w:rPr>
      </w:pPr>
      <w:r w:rsidRPr="00E33E31">
        <w:rPr>
          <w:rFonts w:ascii="SassoonPrimaryInfant" w:hAnsi="SassoonPrimaryInfant"/>
          <w:sz w:val="28"/>
          <w:szCs w:val="28"/>
        </w:rPr>
        <w:t>The Li</w:t>
      </w:r>
      <w:r w:rsidR="00CF4119">
        <w:rPr>
          <w:rFonts w:ascii="SassoonPrimaryInfant" w:hAnsi="SassoonPrimaryInfant"/>
          <w:sz w:val="28"/>
          <w:szCs w:val="28"/>
        </w:rPr>
        <w:t xml:space="preserve">on, the witch and the wardrobe. Author - C.S Lewis </w:t>
      </w:r>
    </w:p>
    <w:p w14:paraId="5D8855D1" w14:textId="39469C7D" w:rsidR="00D1474E" w:rsidRPr="00E33E31" w:rsidRDefault="00CF4119" w:rsidP="00CF4119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The Abominables. Author - </w:t>
      </w:r>
      <w:r w:rsidR="00D1474E" w:rsidRPr="00E33E31">
        <w:rPr>
          <w:rFonts w:ascii="SassoonPrimaryInfant" w:hAnsi="SassoonPrimaryInfant"/>
          <w:sz w:val="28"/>
          <w:szCs w:val="28"/>
        </w:rPr>
        <w:t>Eva Ibbotson</w:t>
      </w:r>
    </w:p>
    <w:p w14:paraId="52510B31" w14:textId="39C91DB8" w:rsidR="00D1474E" w:rsidRPr="00E33E31" w:rsidRDefault="00D1474E" w:rsidP="00D1474E">
      <w:pPr>
        <w:rPr>
          <w:rFonts w:ascii="SassoonPrimaryInfant" w:hAnsi="SassoonPrimaryInfant"/>
          <w:sz w:val="28"/>
          <w:szCs w:val="28"/>
        </w:rPr>
      </w:pPr>
      <w:r w:rsidRPr="00E33E31">
        <w:rPr>
          <w:rFonts w:ascii="SassoonPrimaryInfant" w:hAnsi="SassoonPrimaryInfant"/>
          <w:sz w:val="28"/>
          <w:szCs w:val="28"/>
        </w:rPr>
        <w:t>Firework maker’s daughte</w:t>
      </w:r>
      <w:r w:rsidR="00CF4119">
        <w:rPr>
          <w:rFonts w:ascii="SassoonPrimaryInfant" w:hAnsi="SassoonPrimaryInfant"/>
          <w:sz w:val="28"/>
          <w:szCs w:val="28"/>
        </w:rPr>
        <w:t>r</w:t>
      </w:r>
      <w:r w:rsidR="000D444E">
        <w:rPr>
          <w:rFonts w:ascii="SassoonPrimaryInfant" w:hAnsi="SassoonPrimaryInfant"/>
          <w:sz w:val="28"/>
          <w:szCs w:val="28"/>
        </w:rPr>
        <w:t xml:space="preserve">. Author </w:t>
      </w:r>
      <w:r w:rsidR="00D001FF">
        <w:rPr>
          <w:rFonts w:ascii="SassoonPrimaryInfant" w:hAnsi="SassoonPrimaryInfant"/>
          <w:sz w:val="28"/>
          <w:szCs w:val="28"/>
        </w:rPr>
        <w:t>– Philip Pullman</w:t>
      </w:r>
    </w:p>
    <w:p w14:paraId="7162FD94" w14:textId="365FDA41" w:rsidR="00836C00" w:rsidRDefault="00F47333" w:rsidP="00D1474E">
      <w:pPr>
        <w:rPr>
          <w:rFonts w:ascii="SassoonPrimaryInfant" w:hAnsi="SassoonPrimaryInfant"/>
          <w:sz w:val="28"/>
          <w:szCs w:val="28"/>
        </w:rPr>
      </w:pPr>
      <w:r w:rsidRPr="00E33E31">
        <w:rPr>
          <w:rFonts w:ascii="SassoonPrimaryInfant" w:hAnsi="SassoonPrimaryInfant"/>
          <w:sz w:val="28"/>
          <w:szCs w:val="28"/>
        </w:rPr>
        <w:t>Hansel &amp; Grete</w:t>
      </w:r>
      <w:r w:rsidR="00836C00" w:rsidRPr="00E33E31">
        <w:rPr>
          <w:rFonts w:ascii="SassoonPrimaryInfant" w:hAnsi="SassoonPrimaryInfant"/>
          <w:sz w:val="28"/>
          <w:szCs w:val="28"/>
        </w:rPr>
        <w:t>l</w:t>
      </w:r>
      <w:r w:rsidR="000D444E">
        <w:rPr>
          <w:rFonts w:ascii="SassoonPrimaryInfant" w:hAnsi="SassoonPrimaryInfant"/>
          <w:sz w:val="28"/>
          <w:szCs w:val="28"/>
        </w:rPr>
        <w:t xml:space="preserve">. Author </w:t>
      </w:r>
      <w:r w:rsidR="00D001FF">
        <w:rPr>
          <w:rFonts w:ascii="SassoonPrimaryInfant" w:hAnsi="SassoonPrimaryInfant"/>
          <w:sz w:val="28"/>
          <w:szCs w:val="28"/>
        </w:rPr>
        <w:t>–</w:t>
      </w:r>
      <w:r w:rsidR="000D444E">
        <w:rPr>
          <w:rFonts w:ascii="SassoonPrimaryInfant" w:hAnsi="SassoonPrimaryInfant"/>
          <w:sz w:val="28"/>
          <w:szCs w:val="28"/>
        </w:rPr>
        <w:t xml:space="preserve"> </w:t>
      </w:r>
      <w:r w:rsidR="00D001FF">
        <w:rPr>
          <w:rFonts w:ascii="SassoonPrimaryInfant" w:hAnsi="SassoonPrimaryInfant"/>
          <w:sz w:val="28"/>
          <w:szCs w:val="28"/>
        </w:rPr>
        <w:t>Anthony Browne</w:t>
      </w:r>
    </w:p>
    <w:p w14:paraId="66C3ECFA" w14:textId="18C1E49D" w:rsidR="00C82302" w:rsidRPr="00EB76D7" w:rsidRDefault="000D444E" w:rsidP="00D1474E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Cat Tales Ice Cat. Author -</w:t>
      </w:r>
      <w:r w:rsidR="00C82302">
        <w:rPr>
          <w:rFonts w:ascii="SassoonPrimaryInfant" w:hAnsi="SassoonPrimaryInfant"/>
          <w:sz w:val="28"/>
          <w:szCs w:val="28"/>
        </w:rPr>
        <w:t xml:space="preserve"> Linda Newbery</w:t>
      </w:r>
    </w:p>
    <w:p w14:paraId="0A272F98" w14:textId="2E8EA3D0" w:rsidR="00EB76D7" w:rsidRDefault="00EB76D7" w:rsidP="00D1474E">
      <w:pPr>
        <w:rPr>
          <w:rFonts w:ascii="SassoonPrimaryInfant" w:hAnsi="SassoonPrimaryInfant"/>
          <w:sz w:val="28"/>
          <w:szCs w:val="28"/>
        </w:rPr>
      </w:pPr>
    </w:p>
    <w:p w14:paraId="312F2B05" w14:textId="530632A5" w:rsidR="00E33E31" w:rsidRDefault="00E33E31" w:rsidP="00D1474E">
      <w:pPr>
        <w:rPr>
          <w:rFonts w:ascii="SassoonPrimaryInfant" w:hAnsi="SassoonPrimaryInfant"/>
          <w:sz w:val="28"/>
          <w:szCs w:val="28"/>
        </w:rPr>
      </w:pPr>
    </w:p>
    <w:p w14:paraId="2FD1C221" w14:textId="6B5C8261" w:rsidR="00E33E31" w:rsidRDefault="00E33E31" w:rsidP="00D1474E">
      <w:pPr>
        <w:rPr>
          <w:rFonts w:ascii="SassoonPrimaryInfant" w:hAnsi="SassoonPrimaryInfant"/>
          <w:sz w:val="28"/>
          <w:szCs w:val="28"/>
        </w:rPr>
      </w:pPr>
    </w:p>
    <w:p w14:paraId="5702AFBC" w14:textId="77777777" w:rsidR="00E33E31" w:rsidRPr="00EB76D7" w:rsidRDefault="00E33E31" w:rsidP="00D1474E">
      <w:pPr>
        <w:rPr>
          <w:rFonts w:ascii="SassoonPrimaryInfant" w:hAnsi="SassoonPrimaryInfant"/>
          <w:sz w:val="28"/>
          <w:szCs w:val="28"/>
        </w:rPr>
      </w:pPr>
    </w:p>
    <w:p w14:paraId="1C599710" w14:textId="77777777" w:rsidR="00D1474E" w:rsidRPr="00EB76D7" w:rsidRDefault="00D1474E" w:rsidP="00D1474E">
      <w:pPr>
        <w:rPr>
          <w:rFonts w:ascii="SassoonPrimaryInfant" w:hAnsi="SassoonPrimaryInfant"/>
          <w:sz w:val="28"/>
          <w:szCs w:val="28"/>
          <w:u w:val="single"/>
        </w:rPr>
      </w:pPr>
      <w:r w:rsidRPr="00EB76D7">
        <w:rPr>
          <w:rFonts w:ascii="SassoonPrimaryInfant" w:hAnsi="SassoonPrimaryInfant"/>
          <w:sz w:val="28"/>
          <w:szCs w:val="28"/>
          <w:u w:val="single"/>
        </w:rPr>
        <w:lastRenderedPageBreak/>
        <w:t>Year 4</w:t>
      </w:r>
    </w:p>
    <w:p w14:paraId="3405072C" w14:textId="7495016C" w:rsidR="00D1474E" w:rsidRPr="00EB76D7" w:rsidRDefault="000D444E" w:rsidP="00D1474E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Bill’s new frock.  Author - Anne Fine </w:t>
      </w:r>
    </w:p>
    <w:p w14:paraId="3FF0EBF7" w14:textId="67DA6A0B" w:rsidR="00D1474E" w:rsidRPr="00EB76D7" w:rsidRDefault="000D444E" w:rsidP="00D1474E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Charlotte’s web. Author - E.B White </w:t>
      </w:r>
    </w:p>
    <w:p w14:paraId="1899396D" w14:textId="44B12D9A" w:rsidR="00D1474E" w:rsidRPr="00EB76D7" w:rsidRDefault="000D444E" w:rsidP="00D1474E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The Snow walkers son. Author - </w:t>
      </w:r>
      <w:r w:rsidR="00D1474E" w:rsidRPr="00EB76D7">
        <w:rPr>
          <w:rFonts w:ascii="SassoonPrimaryInfant" w:hAnsi="SassoonPrimaryInfant"/>
          <w:sz w:val="28"/>
          <w:szCs w:val="28"/>
        </w:rPr>
        <w:t>Catherine Fisher</w:t>
      </w:r>
    </w:p>
    <w:p w14:paraId="493CC424" w14:textId="031A3309" w:rsidR="00EB76D7" w:rsidRPr="00EB76D7" w:rsidRDefault="00EB76D7" w:rsidP="00D1474E">
      <w:pPr>
        <w:rPr>
          <w:rFonts w:ascii="SassoonPrimaryInfant" w:hAnsi="SassoonPrimaryInfant"/>
          <w:sz w:val="28"/>
          <w:szCs w:val="28"/>
        </w:rPr>
      </w:pPr>
      <w:r w:rsidRPr="00EB76D7">
        <w:rPr>
          <w:rFonts w:ascii="SassoonPrimaryInfant" w:hAnsi="SassoonPrimaryInfant"/>
          <w:sz w:val="28"/>
          <w:szCs w:val="28"/>
        </w:rPr>
        <w:t xml:space="preserve">The </w:t>
      </w:r>
      <w:r w:rsidR="000D444E">
        <w:rPr>
          <w:rFonts w:ascii="SassoonPrimaryInfant" w:hAnsi="SassoonPrimaryInfant"/>
          <w:sz w:val="28"/>
          <w:szCs w:val="28"/>
        </w:rPr>
        <w:t xml:space="preserve">BFG. Author - </w:t>
      </w:r>
      <w:r w:rsidRPr="00EB76D7">
        <w:rPr>
          <w:rFonts w:ascii="SassoonPrimaryInfant" w:hAnsi="SassoonPrimaryInfant"/>
          <w:sz w:val="28"/>
          <w:szCs w:val="28"/>
        </w:rPr>
        <w:t xml:space="preserve">Roald Dahl </w:t>
      </w:r>
    </w:p>
    <w:p w14:paraId="3B3D8619" w14:textId="37FFB7AE" w:rsidR="00EB76D7" w:rsidRPr="00E33E31" w:rsidRDefault="000D444E" w:rsidP="00D1474E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Why the whales came. Author -</w:t>
      </w:r>
      <w:r w:rsidR="00EB76D7" w:rsidRPr="00E33E31">
        <w:rPr>
          <w:rFonts w:ascii="SassoonPrimaryInfant" w:hAnsi="SassoonPrimaryInfant"/>
          <w:sz w:val="28"/>
          <w:szCs w:val="28"/>
        </w:rPr>
        <w:t xml:space="preserve"> Michael Morpurgo</w:t>
      </w:r>
    </w:p>
    <w:p w14:paraId="2A14F0FD" w14:textId="3C1757B9" w:rsidR="00836C00" w:rsidRPr="00E33E31" w:rsidRDefault="00836C00" w:rsidP="00D1474E">
      <w:pPr>
        <w:rPr>
          <w:rFonts w:ascii="SassoonPrimaryInfant" w:hAnsi="SassoonPrimaryInfant"/>
          <w:sz w:val="28"/>
          <w:szCs w:val="28"/>
        </w:rPr>
      </w:pPr>
      <w:r w:rsidRPr="00E33E31">
        <w:rPr>
          <w:rFonts w:ascii="SassoonPrimaryInfant" w:hAnsi="SassoonPrimaryInfant"/>
          <w:sz w:val="28"/>
          <w:szCs w:val="28"/>
        </w:rPr>
        <w:t>One dog and his boy</w:t>
      </w:r>
      <w:r w:rsidR="000D444E">
        <w:rPr>
          <w:rFonts w:ascii="SassoonPrimaryInfant" w:hAnsi="SassoonPrimaryInfant"/>
          <w:sz w:val="28"/>
          <w:szCs w:val="28"/>
        </w:rPr>
        <w:t xml:space="preserve">. Author </w:t>
      </w:r>
      <w:r w:rsidR="00CF4119">
        <w:rPr>
          <w:rFonts w:ascii="SassoonPrimaryInfant" w:hAnsi="SassoonPrimaryInfant"/>
          <w:sz w:val="28"/>
          <w:szCs w:val="28"/>
        </w:rPr>
        <w:t>– Eva Ibbotson</w:t>
      </w:r>
    </w:p>
    <w:p w14:paraId="47DE5510" w14:textId="722E43CA" w:rsidR="00836C00" w:rsidRPr="00E33E31" w:rsidRDefault="00836C00" w:rsidP="00D1474E">
      <w:pPr>
        <w:rPr>
          <w:rFonts w:ascii="SassoonPrimaryInfant" w:hAnsi="SassoonPrimaryInfant"/>
          <w:sz w:val="28"/>
          <w:szCs w:val="28"/>
        </w:rPr>
      </w:pPr>
      <w:r w:rsidRPr="00E33E31">
        <w:rPr>
          <w:rFonts w:ascii="SassoonPrimaryInfant" w:hAnsi="SassoonPrimaryInfant"/>
          <w:sz w:val="28"/>
          <w:szCs w:val="28"/>
        </w:rPr>
        <w:t>Voices in the park</w:t>
      </w:r>
      <w:r w:rsidR="000D444E">
        <w:rPr>
          <w:rFonts w:ascii="SassoonPrimaryInfant" w:hAnsi="SassoonPrimaryInfant"/>
          <w:sz w:val="28"/>
          <w:szCs w:val="28"/>
        </w:rPr>
        <w:t xml:space="preserve">. Author </w:t>
      </w:r>
      <w:r w:rsidR="00CF4119">
        <w:rPr>
          <w:rFonts w:ascii="SassoonPrimaryInfant" w:hAnsi="SassoonPrimaryInfant"/>
          <w:sz w:val="28"/>
          <w:szCs w:val="28"/>
        </w:rPr>
        <w:t>– Anthony Browne</w:t>
      </w:r>
    </w:p>
    <w:p w14:paraId="7D01F902" w14:textId="21CBAC8D" w:rsidR="00F47333" w:rsidRPr="00E33E31" w:rsidRDefault="00F47333" w:rsidP="00D1474E">
      <w:pPr>
        <w:rPr>
          <w:rFonts w:ascii="SassoonPrimaryInfant" w:hAnsi="SassoonPrimaryInfant"/>
          <w:sz w:val="28"/>
          <w:szCs w:val="28"/>
        </w:rPr>
      </w:pPr>
      <w:r w:rsidRPr="00E33E31">
        <w:rPr>
          <w:rFonts w:ascii="SassoonPrimaryInfant" w:hAnsi="SassoonPrimaryInfant"/>
          <w:sz w:val="28"/>
          <w:szCs w:val="28"/>
        </w:rPr>
        <w:t>Perry Angel’s suitcase</w:t>
      </w:r>
      <w:r w:rsidR="000D444E">
        <w:rPr>
          <w:rFonts w:ascii="SassoonPrimaryInfant" w:hAnsi="SassoonPrimaryInfant"/>
          <w:sz w:val="28"/>
          <w:szCs w:val="28"/>
        </w:rPr>
        <w:t xml:space="preserve">. Author </w:t>
      </w:r>
      <w:r w:rsidR="00CF4119">
        <w:rPr>
          <w:rFonts w:ascii="SassoonPrimaryInfant" w:hAnsi="SassoonPrimaryInfant"/>
          <w:sz w:val="28"/>
          <w:szCs w:val="28"/>
        </w:rPr>
        <w:t>– Glenda Millard</w:t>
      </w:r>
    </w:p>
    <w:p w14:paraId="48D047B2" w14:textId="38D394D1" w:rsidR="00A522A4" w:rsidRPr="00E33E31" w:rsidRDefault="00A522A4" w:rsidP="00D1474E">
      <w:pPr>
        <w:rPr>
          <w:rFonts w:ascii="SassoonPrimaryInfant" w:hAnsi="SassoonPrimaryInfant"/>
          <w:sz w:val="28"/>
          <w:szCs w:val="28"/>
        </w:rPr>
      </w:pPr>
      <w:r w:rsidRPr="00E33E31">
        <w:rPr>
          <w:rFonts w:ascii="SassoonPrimaryInfant" w:hAnsi="SassoonPrimaryInfant"/>
          <w:sz w:val="28"/>
          <w:szCs w:val="28"/>
        </w:rPr>
        <w:t>The goldfish boy</w:t>
      </w:r>
      <w:r w:rsidR="000D444E">
        <w:rPr>
          <w:rFonts w:ascii="SassoonPrimaryInfant" w:hAnsi="SassoonPrimaryInfant"/>
          <w:sz w:val="28"/>
          <w:szCs w:val="28"/>
        </w:rPr>
        <w:t xml:space="preserve">. Author </w:t>
      </w:r>
      <w:r w:rsidR="00CF4119">
        <w:rPr>
          <w:rFonts w:ascii="SassoonPrimaryInfant" w:hAnsi="SassoonPrimaryInfant"/>
          <w:sz w:val="28"/>
          <w:szCs w:val="28"/>
        </w:rPr>
        <w:t>– Lisa Thompson</w:t>
      </w:r>
    </w:p>
    <w:p w14:paraId="1CED1AFA" w14:textId="1795A42D" w:rsidR="00C82302" w:rsidRPr="00E33E31" w:rsidRDefault="000D444E" w:rsidP="00D1474E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Return to Groosham Grange. Author -</w:t>
      </w:r>
      <w:r w:rsidR="00C82302" w:rsidRPr="00E33E31">
        <w:rPr>
          <w:rFonts w:ascii="SassoonPrimaryInfant" w:hAnsi="SassoonPrimaryInfant"/>
          <w:sz w:val="28"/>
          <w:szCs w:val="28"/>
        </w:rPr>
        <w:t>Anthony Horowitz</w:t>
      </w:r>
    </w:p>
    <w:p w14:paraId="6FD31A44" w14:textId="39BC7767" w:rsidR="00C82302" w:rsidRPr="00E33E31" w:rsidRDefault="00C82302" w:rsidP="00D1474E">
      <w:pPr>
        <w:rPr>
          <w:rFonts w:ascii="SassoonPrimaryInfant" w:hAnsi="SassoonPrimaryInfant"/>
          <w:sz w:val="28"/>
          <w:szCs w:val="28"/>
        </w:rPr>
      </w:pPr>
      <w:r w:rsidRPr="00E33E31">
        <w:rPr>
          <w:rFonts w:ascii="SassoonPrimaryInfant" w:hAnsi="SassoonPrimaryInfant"/>
          <w:sz w:val="28"/>
          <w:szCs w:val="28"/>
        </w:rPr>
        <w:t>The Diamond Brot</w:t>
      </w:r>
      <w:r w:rsidR="000D444E">
        <w:rPr>
          <w:rFonts w:ascii="SassoonPrimaryInfant" w:hAnsi="SassoonPrimaryInfant"/>
          <w:sz w:val="28"/>
          <w:szCs w:val="28"/>
        </w:rPr>
        <w:t xml:space="preserve">hers in The Falcon’s Malteser. Author - </w:t>
      </w:r>
      <w:r w:rsidRPr="00E33E31">
        <w:rPr>
          <w:rFonts w:ascii="SassoonPrimaryInfant" w:hAnsi="SassoonPrimaryInfant"/>
          <w:sz w:val="28"/>
          <w:szCs w:val="28"/>
        </w:rPr>
        <w:t>Anthony Horowitz</w:t>
      </w:r>
    </w:p>
    <w:p w14:paraId="250F626F" w14:textId="547797B3" w:rsidR="00C82302" w:rsidRPr="00E33E31" w:rsidRDefault="00C82302" w:rsidP="00D1474E">
      <w:pPr>
        <w:rPr>
          <w:rFonts w:ascii="SassoonPrimaryInfant" w:hAnsi="SassoonPrimaryInfant"/>
          <w:sz w:val="28"/>
          <w:szCs w:val="28"/>
        </w:rPr>
      </w:pPr>
      <w:r w:rsidRPr="00E33E31">
        <w:rPr>
          <w:rFonts w:ascii="SassoonPrimaryInfant" w:hAnsi="SassoonPrimaryInfant"/>
          <w:sz w:val="28"/>
          <w:szCs w:val="28"/>
        </w:rPr>
        <w:t>Diamond Br</w:t>
      </w:r>
      <w:r w:rsidR="000D444E">
        <w:rPr>
          <w:rFonts w:ascii="SassoonPrimaryInfant" w:hAnsi="SassoonPrimaryInfant"/>
          <w:sz w:val="28"/>
          <w:szCs w:val="28"/>
        </w:rPr>
        <w:t xml:space="preserve">others in South by South East. Author - </w:t>
      </w:r>
      <w:r w:rsidRPr="00E33E31">
        <w:rPr>
          <w:rFonts w:ascii="SassoonPrimaryInfant" w:hAnsi="SassoonPrimaryInfant"/>
          <w:sz w:val="28"/>
          <w:szCs w:val="28"/>
        </w:rPr>
        <w:t>Anthony Horowitz</w:t>
      </w:r>
    </w:p>
    <w:p w14:paraId="366E9C71" w14:textId="1A707F73" w:rsidR="00C82302" w:rsidRPr="00E33E31" w:rsidRDefault="00C82302" w:rsidP="00D1474E">
      <w:pPr>
        <w:rPr>
          <w:rFonts w:ascii="SassoonPrimaryInfant" w:hAnsi="SassoonPrimaryInfant"/>
          <w:sz w:val="28"/>
          <w:szCs w:val="28"/>
        </w:rPr>
      </w:pPr>
      <w:r w:rsidRPr="00E33E31">
        <w:rPr>
          <w:rFonts w:ascii="SassoonPrimaryInfant" w:hAnsi="SassoonPrimaryInfant"/>
          <w:sz w:val="28"/>
          <w:szCs w:val="28"/>
        </w:rPr>
        <w:t>Diamond Brothe</w:t>
      </w:r>
      <w:r w:rsidR="000D444E">
        <w:rPr>
          <w:rFonts w:ascii="SassoonPrimaryInfant" w:hAnsi="SassoonPrimaryInfant"/>
          <w:sz w:val="28"/>
          <w:szCs w:val="28"/>
        </w:rPr>
        <w:t>rs in Public Enemy Number Two. Author -</w:t>
      </w:r>
      <w:r w:rsidRPr="00E33E31">
        <w:rPr>
          <w:rFonts w:ascii="SassoonPrimaryInfant" w:hAnsi="SassoonPrimaryInfant"/>
          <w:sz w:val="28"/>
          <w:szCs w:val="28"/>
        </w:rPr>
        <w:t>Anthony Horowitz</w:t>
      </w:r>
    </w:p>
    <w:p w14:paraId="424E51F0" w14:textId="77777777" w:rsidR="00EB76D7" w:rsidRPr="00E33E31" w:rsidRDefault="00EB76D7" w:rsidP="00D1474E">
      <w:pPr>
        <w:rPr>
          <w:rFonts w:ascii="SassoonPrimaryInfant" w:hAnsi="SassoonPrimaryInfant"/>
          <w:sz w:val="28"/>
          <w:szCs w:val="28"/>
        </w:rPr>
      </w:pPr>
    </w:p>
    <w:p w14:paraId="51AA2A65" w14:textId="77777777" w:rsidR="00EB76D7" w:rsidRPr="00E33E31" w:rsidRDefault="00EB76D7" w:rsidP="00D1474E">
      <w:pPr>
        <w:rPr>
          <w:rFonts w:ascii="SassoonPrimaryInfant" w:hAnsi="SassoonPrimaryInfant"/>
          <w:sz w:val="28"/>
          <w:szCs w:val="28"/>
          <w:u w:val="single"/>
        </w:rPr>
      </w:pPr>
      <w:r w:rsidRPr="00E33E31">
        <w:rPr>
          <w:rFonts w:ascii="SassoonPrimaryInfant" w:hAnsi="SassoonPrimaryInfant"/>
          <w:sz w:val="28"/>
          <w:szCs w:val="28"/>
          <w:u w:val="single"/>
        </w:rPr>
        <w:t>Year 5</w:t>
      </w:r>
    </w:p>
    <w:p w14:paraId="0829461A" w14:textId="0B4FAE35" w:rsidR="00EB76D7" w:rsidRPr="00E33E31" w:rsidRDefault="00EB76D7" w:rsidP="00D1474E">
      <w:pPr>
        <w:rPr>
          <w:rFonts w:ascii="SassoonPrimaryInfant" w:hAnsi="SassoonPrimaryInfant"/>
          <w:sz w:val="28"/>
          <w:szCs w:val="28"/>
        </w:rPr>
      </w:pPr>
      <w:r w:rsidRPr="00E33E31">
        <w:rPr>
          <w:rFonts w:ascii="SassoonPrimaryInfant" w:hAnsi="SassoonPrimaryInfant"/>
          <w:sz w:val="28"/>
          <w:szCs w:val="28"/>
        </w:rPr>
        <w:t>Str</w:t>
      </w:r>
      <w:r w:rsidR="000D444E">
        <w:rPr>
          <w:rFonts w:ascii="SassoonPrimaryInfant" w:hAnsi="SassoonPrimaryInfant"/>
          <w:sz w:val="28"/>
          <w:szCs w:val="28"/>
        </w:rPr>
        <w:t>eet child. Author - Berlie Doherty</w:t>
      </w:r>
    </w:p>
    <w:p w14:paraId="32730C04" w14:textId="6A25F375" w:rsidR="00EB76D7" w:rsidRPr="00E33E31" w:rsidRDefault="000D444E" w:rsidP="00D1474E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The Midnight fox. Author - Betsy Byars </w:t>
      </w:r>
    </w:p>
    <w:p w14:paraId="02A0D49E" w14:textId="5CE7F140" w:rsidR="00EB76D7" w:rsidRPr="00E33E31" w:rsidRDefault="000D444E" w:rsidP="00D1474E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Tom’s midnight garden. Author -</w:t>
      </w:r>
      <w:r w:rsidR="00EB76D7" w:rsidRPr="00E33E31">
        <w:rPr>
          <w:rFonts w:ascii="SassoonPrimaryInfant" w:hAnsi="SassoonPrimaryInfant"/>
          <w:sz w:val="28"/>
          <w:szCs w:val="28"/>
        </w:rPr>
        <w:t xml:space="preserve"> Philippa P</w:t>
      </w:r>
      <w:r>
        <w:rPr>
          <w:rFonts w:ascii="SassoonPrimaryInfant" w:hAnsi="SassoonPrimaryInfant"/>
          <w:sz w:val="28"/>
          <w:szCs w:val="28"/>
        </w:rPr>
        <w:t>earce</w:t>
      </w:r>
    </w:p>
    <w:p w14:paraId="6F0958BC" w14:textId="2EC78627" w:rsidR="00EB76D7" w:rsidRPr="00E33E31" w:rsidRDefault="00EB76D7" w:rsidP="00D1474E">
      <w:pPr>
        <w:rPr>
          <w:rFonts w:ascii="SassoonPrimaryInfant" w:hAnsi="SassoonPrimaryInfant"/>
          <w:sz w:val="28"/>
          <w:szCs w:val="28"/>
        </w:rPr>
      </w:pPr>
      <w:r w:rsidRPr="00E33E31">
        <w:rPr>
          <w:rFonts w:ascii="SassoonPrimaryInfant" w:hAnsi="SassoonPrimaryInfant"/>
          <w:sz w:val="28"/>
          <w:szCs w:val="28"/>
        </w:rPr>
        <w:t>Varjak Paw</w:t>
      </w:r>
      <w:r w:rsidR="000D444E">
        <w:rPr>
          <w:rFonts w:ascii="SassoonPrimaryInfant" w:hAnsi="SassoonPrimaryInfant"/>
          <w:sz w:val="28"/>
          <w:szCs w:val="28"/>
        </w:rPr>
        <w:t xml:space="preserve">. Author - </w:t>
      </w:r>
      <w:r w:rsidRPr="00E33E31">
        <w:rPr>
          <w:rFonts w:ascii="SassoonPrimaryInfant" w:hAnsi="SassoonPrimaryInfant"/>
          <w:sz w:val="28"/>
          <w:szCs w:val="28"/>
        </w:rPr>
        <w:t>SF Said</w:t>
      </w:r>
    </w:p>
    <w:p w14:paraId="549E0C00" w14:textId="3F3F5A4A" w:rsidR="00EB76D7" w:rsidRPr="00E33E31" w:rsidRDefault="000D444E" w:rsidP="00D1474E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Wolf Brother. Author -</w:t>
      </w:r>
      <w:r w:rsidR="00EB76D7" w:rsidRPr="00E33E31">
        <w:rPr>
          <w:rFonts w:ascii="SassoonPrimaryInfant" w:hAnsi="SassoonPrimaryInfant"/>
          <w:sz w:val="28"/>
          <w:szCs w:val="28"/>
        </w:rPr>
        <w:t xml:space="preserve"> Michelle Paver</w:t>
      </w:r>
    </w:p>
    <w:p w14:paraId="652B35B4" w14:textId="4470F33A" w:rsidR="00836C00" w:rsidRPr="00E33E31" w:rsidRDefault="00836C00" w:rsidP="00D1474E">
      <w:pPr>
        <w:rPr>
          <w:rFonts w:ascii="SassoonPrimaryInfant" w:hAnsi="SassoonPrimaryInfant"/>
          <w:sz w:val="28"/>
          <w:szCs w:val="28"/>
        </w:rPr>
      </w:pPr>
      <w:r w:rsidRPr="00E33E31">
        <w:rPr>
          <w:rFonts w:ascii="SassoonPrimaryInfant" w:hAnsi="SassoonPrimaryInfant"/>
          <w:sz w:val="28"/>
          <w:szCs w:val="28"/>
        </w:rPr>
        <w:t>Journey to the river sea</w:t>
      </w:r>
      <w:r w:rsidR="000D444E">
        <w:rPr>
          <w:rFonts w:ascii="SassoonPrimaryInfant" w:hAnsi="SassoonPrimaryInfant"/>
          <w:sz w:val="28"/>
          <w:szCs w:val="28"/>
        </w:rPr>
        <w:t xml:space="preserve">. Author </w:t>
      </w:r>
      <w:r w:rsidR="00CF4119">
        <w:rPr>
          <w:rFonts w:ascii="SassoonPrimaryInfant" w:hAnsi="SassoonPrimaryInfant"/>
          <w:sz w:val="28"/>
          <w:szCs w:val="28"/>
        </w:rPr>
        <w:t>– Eva Ibbotson</w:t>
      </w:r>
    </w:p>
    <w:p w14:paraId="29A0D8F7" w14:textId="3C6084E0" w:rsidR="00836C00" w:rsidRPr="00E33E31" w:rsidRDefault="00836C00" w:rsidP="00D1474E">
      <w:pPr>
        <w:rPr>
          <w:rFonts w:ascii="SassoonPrimaryInfant" w:hAnsi="SassoonPrimaryInfant"/>
          <w:sz w:val="28"/>
          <w:szCs w:val="28"/>
        </w:rPr>
      </w:pPr>
      <w:r w:rsidRPr="00E33E31">
        <w:rPr>
          <w:rFonts w:ascii="SassoonPrimaryInfant" w:hAnsi="SassoonPrimaryInfant"/>
          <w:sz w:val="28"/>
          <w:szCs w:val="28"/>
        </w:rPr>
        <w:t>FArTHER</w:t>
      </w:r>
      <w:r w:rsidR="000D444E">
        <w:rPr>
          <w:rFonts w:ascii="SassoonPrimaryInfant" w:hAnsi="SassoonPrimaryInfant"/>
          <w:sz w:val="28"/>
          <w:szCs w:val="28"/>
        </w:rPr>
        <w:t xml:space="preserve">. Author </w:t>
      </w:r>
      <w:r w:rsidR="00CF4119">
        <w:rPr>
          <w:rFonts w:ascii="SassoonPrimaryInfant" w:hAnsi="SassoonPrimaryInfant"/>
          <w:sz w:val="28"/>
          <w:szCs w:val="28"/>
        </w:rPr>
        <w:t>– G. Baker</w:t>
      </w:r>
    </w:p>
    <w:p w14:paraId="27767204" w14:textId="6AB8E368" w:rsidR="00F47333" w:rsidRPr="00E33E31" w:rsidRDefault="00836C00" w:rsidP="00D1474E">
      <w:pPr>
        <w:rPr>
          <w:rFonts w:ascii="SassoonPrimaryInfant" w:hAnsi="SassoonPrimaryInfant"/>
          <w:sz w:val="28"/>
          <w:szCs w:val="28"/>
        </w:rPr>
      </w:pPr>
      <w:r w:rsidRPr="00E33E31">
        <w:rPr>
          <w:rFonts w:ascii="SassoonPrimaryInfant" w:hAnsi="SassoonPrimaryInfant"/>
          <w:sz w:val="28"/>
          <w:szCs w:val="28"/>
        </w:rPr>
        <w:t>Private peaceful</w:t>
      </w:r>
      <w:r w:rsidR="000D444E">
        <w:rPr>
          <w:rFonts w:ascii="SassoonPrimaryInfant" w:hAnsi="SassoonPrimaryInfant"/>
          <w:sz w:val="28"/>
          <w:szCs w:val="28"/>
        </w:rPr>
        <w:t xml:space="preserve">. Author </w:t>
      </w:r>
      <w:r w:rsidR="00CF4119">
        <w:rPr>
          <w:rFonts w:ascii="SassoonPrimaryInfant" w:hAnsi="SassoonPrimaryInfant"/>
          <w:sz w:val="28"/>
          <w:szCs w:val="28"/>
        </w:rPr>
        <w:t>– Michael Morpurgo</w:t>
      </w:r>
    </w:p>
    <w:p w14:paraId="5951E645" w14:textId="3267B04B" w:rsidR="00C82302" w:rsidRPr="00E33E31" w:rsidRDefault="00C82302" w:rsidP="00D1474E">
      <w:pPr>
        <w:rPr>
          <w:rFonts w:ascii="SassoonPrimaryInfant" w:hAnsi="SassoonPrimaryInfant"/>
          <w:sz w:val="28"/>
          <w:szCs w:val="28"/>
        </w:rPr>
      </w:pPr>
      <w:r w:rsidRPr="00E33E31">
        <w:rPr>
          <w:rFonts w:ascii="SassoonPrimaryInfant" w:hAnsi="SassoonPrimaryInfant"/>
          <w:sz w:val="28"/>
          <w:szCs w:val="28"/>
        </w:rPr>
        <w:t>The Wolves</w:t>
      </w:r>
      <w:r w:rsidR="000D444E">
        <w:rPr>
          <w:rFonts w:ascii="SassoonPrimaryInfant" w:hAnsi="SassoonPrimaryInfant"/>
          <w:sz w:val="28"/>
          <w:szCs w:val="28"/>
        </w:rPr>
        <w:t xml:space="preserve"> of Willoughby Chase.</w:t>
      </w:r>
      <w:r w:rsidRPr="00E33E31">
        <w:rPr>
          <w:rFonts w:ascii="SassoonPrimaryInfant" w:hAnsi="SassoonPrimaryInfant"/>
          <w:sz w:val="28"/>
          <w:szCs w:val="28"/>
        </w:rPr>
        <w:t xml:space="preserve"> </w:t>
      </w:r>
      <w:r w:rsidR="000D444E">
        <w:rPr>
          <w:rFonts w:ascii="SassoonPrimaryInfant" w:hAnsi="SassoonPrimaryInfant"/>
          <w:sz w:val="28"/>
          <w:szCs w:val="28"/>
        </w:rPr>
        <w:t>Author -</w:t>
      </w:r>
      <w:r w:rsidRPr="00E33E31">
        <w:rPr>
          <w:rFonts w:ascii="SassoonPrimaryInfant" w:hAnsi="SassoonPrimaryInfant"/>
          <w:sz w:val="28"/>
          <w:szCs w:val="28"/>
        </w:rPr>
        <w:t>Joan Aiken</w:t>
      </w:r>
    </w:p>
    <w:p w14:paraId="354A4041" w14:textId="733C6A27" w:rsidR="00C82302" w:rsidRDefault="00C82302" w:rsidP="00D1474E">
      <w:pPr>
        <w:rPr>
          <w:rFonts w:ascii="SassoonPrimaryInfant" w:hAnsi="SassoonPrimaryInfant"/>
          <w:sz w:val="28"/>
          <w:szCs w:val="28"/>
        </w:rPr>
      </w:pPr>
    </w:p>
    <w:p w14:paraId="6FC13E1F" w14:textId="0508CEAB" w:rsidR="00E33E31" w:rsidRDefault="00E33E31" w:rsidP="00D1474E">
      <w:pPr>
        <w:rPr>
          <w:rFonts w:ascii="SassoonPrimaryInfant" w:hAnsi="SassoonPrimaryInfant"/>
          <w:sz w:val="28"/>
          <w:szCs w:val="28"/>
        </w:rPr>
      </w:pPr>
    </w:p>
    <w:p w14:paraId="3DED2F71" w14:textId="77517263" w:rsidR="00E33E31" w:rsidRDefault="00E33E31" w:rsidP="00D1474E">
      <w:pPr>
        <w:rPr>
          <w:rFonts w:ascii="SassoonPrimaryInfant" w:hAnsi="SassoonPrimaryInfant"/>
          <w:sz w:val="28"/>
          <w:szCs w:val="28"/>
        </w:rPr>
      </w:pPr>
    </w:p>
    <w:p w14:paraId="0A9E365B" w14:textId="416F87DA" w:rsidR="00E33E31" w:rsidRDefault="00E33E31" w:rsidP="00D1474E">
      <w:pPr>
        <w:rPr>
          <w:rFonts w:ascii="SassoonPrimaryInfant" w:hAnsi="SassoonPrimaryInfant"/>
          <w:sz w:val="28"/>
          <w:szCs w:val="28"/>
        </w:rPr>
      </w:pPr>
    </w:p>
    <w:p w14:paraId="6EBB889D" w14:textId="77777777" w:rsidR="00E33E31" w:rsidRPr="00E33E31" w:rsidRDefault="00E33E31" w:rsidP="00D1474E">
      <w:pPr>
        <w:rPr>
          <w:rFonts w:ascii="SassoonPrimaryInfant" w:hAnsi="SassoonPrimaryInfant"/>
          <w:sz w:val="28"/>
          <w:szCs w:val="28"/>
        </w:rPr>
      </w:pPr>
    </w:p>
    <w:p w14:paraId="69F5CB4B" w14:textId="68C0580C" w:rsidR="00EB76D7" w:rsidRPr="00E33E31" w:rsidRDefault="00EB76D7" w:rsidP="00D1474E">
      <w:pPr>
        <w:rPr>
          <w:rFonts w:ascii="SassoonPrimaryInfant" w:hAnsi="SassoonPrimaryInfant"/>
          <w:sz w:val="28"/>
          <w:szCs w:val="28"/>
          <w:u w:val="single"/>
        </w:rPr>
      </w:pPr>
      <w:r w:rsidRPr="00E33E31">
        <w:rPr>
          <w:rFonts w:ascii="SassoonPrimaryInfant" w:hAnsi="SassoonPrimaryInfant"/>
          <w:sz w:val="28"/>
          <w:szCs w:val="28"/>
          <w:u w:val="single"/>
        </w:rPr>
        <w:lastRenderedPageBreak/>
        <w:t>Year 6</w:t>
      </w:r>
    </w:p>
    <w:p w14:paraId="1584E61F" w14:textId="5766602D" w:rsidR="00EB76D7" w:rsidRPr="00E33E31" w:rsidRDefault="000D444E" w:rsidP="00D1474E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Holes. Author - Louis Sachar </w:t>
      </w:r>
    </w:p>
    <w:p w14:paraId="267CFFFD" w14:textId="5DDDD554" w:rsidR="00EB76D7" w:rsidRPr="00E33E31" w:rsidRDefault="00EB76D7" w:rsidP="00D1474E">
      <w:pPr>
        <w:rPr>
          <w:rFonts w:ascii="SassoonPrimaryInfant" w:hAnsi="SassoonPrimaryInfant"/>
          <w:sz w:val="28"/>
          <w:szCs w:val="28"/>
        </w:rPr>
      </w:pPr>
      <w:r w:rsidRPr="00E33E31">
        <w:rPr>
          <w:rFonts w:ascii="SassoonPrimaryInfant" w:hAnsi="SassoonPrimaryInfant"/>
          <w:sz w:val="28"/>
          <w:szCs w:val="28"/>
        </w:rPr>
        <w:t>Skellig</w:t>
      </w:r>
      <w:r w:rsidR="000D444E">
        <w:rPr>
          <w:rFonts w:ascii="SassoonPrimaryInfant" w:hAnsi="SassoonPrimaryInfant"/>
          <w:sz w:val="28"/>
          <w:szCs w:val="28"/>
        </w:rPr>
        <w:t xml:space="preserve">. Author - </w:t>
      </w:r>
      <w:r w:rsidRPr="00E33E31">
        <w:rPr>
          <w:rFonts w:ascii="SassoonPrimaryInfant" w:hAnsi="SassoonPrimaryInfant"/>
          <w:sz w:val="28"/>
          <w:szCs w:val="28"/>
        </w:rPr>
        <w:t>David Almond</w:t>
      </w:r>
    </w:p>
    <w:p w14:paraId="247566C0" w14:textId="7A50A614" w:rsidR="00EB76D7" w:rsidRPr="00E33E31" w:rsidRDefault="000D444E" w:rsidP="00D1474E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The Hobbit.</w:t>
      </w:r>
      <w:r w:rsidR="00EB76D7" w:rsidRPr="00E33E31">
        <w:rPr>
          <w:rFonts w:ascii="SassoonPrimaryInfant" w:hAnsi="SassoonPrimaryInfant"/>
          <w:sz w:val="28"/>
          <w:szCs w:val="28"/>
        </w:rPr>
        <w:t xml:space="preserve"> </w:t>
      </w:r>
      <w:r>
        <w:rPr>
          <w:rFonts w:ascii="SassoonPrimaryInfant" w:hAnsi="SassoonPrimaryInfant"/>
          <w:sz w:val="28"/>
          <w:szCs w:val="28"/>
        </w:rPr>
        <w:t xml:space="preserve">Author - </w:t>
      </w:r>
      <w:r w:rsidR="00EB76D7" w:rsidRPr="00E33E31">
        <w:rPr>
          <w:rFonts w:ascii="SassoonPrimaryInfant" w:hAnsi="SassoonPrimaryInfant"/>
          <w:sz w:val="28"/>
          <w:szCs w:val="28"/>
        </w:rPr>
        <w:t>J.R.R Tolkien</w:t>
      </w:r>
    </w:p>
    <w:p w14:paraId="46F3A56C" w14:textId="2F02FD23" w:rsidR="00EB76D7" w:rsidRPr="00E33E31" w:rsidRDefault="000D444E" w:rsidP="00D1474E">
      <w:pPr>
        <w:rPr>
          <w:rFonts w:ascii="SassoonPrimaryInfant" w:hAnsi="SassoonPrimaryInfant"/>
        </w:rPr>
      </w:pPr>
      <w:r>
        <w:rPr>
          <w:rFonts w:ascii="SassoonPrimaryInfant" w:hAnsi="SassoonPrimaryInfant"/>
          <w:sz w:val="28"/>
          <w:szCs w:val="28"/>
        </w:rPr>
        <w:t xml:space="preserve">Goodnight Mr Tom. Author - </w:t>
      </w:r>
      <w:r w:rsidR="00EB76D7" w:rsidRPr="00E33E31">
        <w:rPr>
          <w:rFonts w:ascii="SassoonPrimaryInfant" w:hAnsi="SassoonPrimaryInfant"/>
          <w:sz w:val="28"/>
          <w:szCs w:val="28"/>
        </w:rPr>
        <w:t>Michelle Magorian</w:t>
      </w:r>
      <w:r w:rsidR="00C82302" w:rsidRPr="00E33E31">
        <w:rPr>
          <w:rFonts w:ascii="SassoonPrimaryInfant" w:hAnsi="SassoonPrimaryInfant"/>
          <w:sz w:val="28"/>
          <w:szCs w:val="28"/>
        </w:rPr>
        <w:t xml:space="preserve"> </w:t>
      </w:r>
    </w:p>
    <w:p w14:paraId="0C1DF9A1" w14:textId="2A739F9D" w:rsidR="00EB76D7" w:rsidRPr="00E33E31" w:rsidRDefault="000D444E" w:rsidP="00D1474E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River Boy.</w:t>
      </w:r>
      <w:r w:rsidR="00EB76D7" w:rsidRPr="00E33E31">
        <w:rPr>
          <w:rFonts w:ascii="SassoonPrimaryInfant" w:hAnsi="SassoonPrimaryInfant"/>
          <w:sz w:val="28"/>
          <w:szCs w:val="28"/>
        </w:rPr>
        <w:t xml:space="preserve"> </w:t>
      </w:r>
      <w:r>
        <w:rPr>
          <w:rFonts w:ascii="SassoonPrimaryInfant" w:hAnsi="SassoonPrimaryInfant"/>
          <w:sz w:val="28"/>
          <w:szCs w:val="28"/>
        </w:rPr>
        <w:t>Author -</w:t>
      </w:r>
      <w:r w:rsidR="00EB76D7" w:rsidRPr="00E33E31">
        <w:rPr>
          <w:rFonts w:ascii="SassoonPrimaryInfant" w:hAnsi="SassoonPrimaryInfant"/>
          <w:sz w:val="28"/>
          <w:szCs w:val="28"/>
        </w:rPr>
        <w:t>Tim Bowler</w:t>
      </w:r>
    </w:p>
    <w:p w14:paraId="74FE3D59" w14:textId="0583A6C4" w:rsidR="00D1474E" w:rsidRPr="00E33E31" w:rsidRDefault="000D444E" w:rsidP="00D1474E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Clockwork. Author - </w:t>
      </w:r>
      <w:r w:rsidR="00EB76D7" w:rsidRPr="00E33E31">
        <w:rPr>
          <w:rFonts w:ascii="SassoonPrimaryInfant" w:hAnsi="SassoonPrimaryInfant"/>
          <w:sz w:val="28"/>
          <w:szCs w:val="28"/>
        </w:rPr>
        <w:t>Philip Pullman</w:t>
      </w:r>
    </w:p>
    <w:p w14:paraId="32A887B8" w14:textId="21C8ADCD" w:rsidR="00836C00" w:rsidRPr="00E33E31" w:rsidRDefault="00836C00" w:rsidP="00D1474E">
      <w:pPr>
        <w:rPr>
          <w:rFonts w:ascii="SassoonPrimaryInfant" w:hAnsi="SassoonPrimaryInfant"/>
          <w:sz w:val="28"/>
          <w:szCs w:val="28"/>
        </w:rPr>
      </w:pPr>
      <w:r w:rsidRPr="00E33E31">
        <w:rPr>
          <w:rFonts w:ascii="SassoonPrimaryInfant" w:hAnsi="SassoonPrimaryInfant"/>
          <w:sz w:val="28"/>
          <w:szCs w:val="28"/>
        </w:rPr>
        <w:t>Fireweed</w:t>
      </w:r>
      <w:r w:rsidR="000D444E">
        <w:rPr>
          <w:rFonts w:ascii="SassoonPrimaryInfant" w:hAnsi="SassoonPrimaryInfant"/>
          <w:sz w:val="28"/>
          <w:szCs w:val="28"/>
        </w:rPr>
        <w:t xml:space="preserve">. Author </w:t>
      </w:r>
      <w:r w:rsidR="00D001FF">
        <w:rPr>
          <w:rFonts w:ascii="SassoonPrimaryInfant" w:hAnsi="SassoonPrimaryInfant"/>
          <w:sz w:val="28"/>
          <w:szCs w:val="28"/>
        </w:rPr>
        <w:t>– Jill Paton Walsh</w:t>
      </w:r>
    </w:p>
    <w:p w14:paraId="2DAF0A6C" w14:textId="0B99C4A8" w:rsidR="00836C00" w:rsidRPr="00E33E31" w:rsidRDefault="00836C00" w:rsidP="00D1474E">
      <w:pPr>
        <w:rPr>
          <w:rFonts w:ascii="SassoonPrimaryInfant" w:hAnsi="SassoonPrimaryInfant"/>
          <w:sz w:val="28"/>
          <w:szCs w:val="28"/>
        </w:rPr>
      </w:pPr>
      <w:r w:rsidRPr="00E33E31">
        <w:rPr>
          <w:rFonts w:ascii="SassoonPrimaryInfant" w:hAnsi="SassoonPrimaryInfant"/>
          <w:sz w:val="28"/>
          <w:szCs w:val="28"/>
        </w:rPr>
        <w:t>There’s a boy in the girls’ bathroom</w:t>
      </w:r>
      <w:r w:rsidR="000D444E">
        <w:rPr>
          <w:rFonts w:ascii="SassoonPrimaryInfant" w:hAnsi="SassoonPrimaryInfant"/>
          <w:sz w:val="28"/>
          <w:szCs w:val="28"/>
        </w:rPr>
        <w:t xml:space="preserve">. Author </w:t>
      </w:r>
      <w:r w:rsidR="00D001FF">
        <w:rPr>
          <w:rFonts w:ascii="SassoonPrimaryInfant" w:hAnsi="SassoonPrimaryInfant"/>
          <w:sz w:val="28"/>
          <w:szCs w:val="28"/>
        </w:rPr>
        <w:t>– Louis Sachar</w:t>
      </w:r>
    </w:p>
    <w:p w14:paraId="762221AE" w14:textId="12827208" w:rsidR="00836C00" w:rsidRPr="00E33E31" w:rsidRDefault="00836C00" w:rsidP="00D1474E">
      <w:pPr>
        <w:rPr>
          <w:rFonts w:ascii="SassoonPrimaryInfant" w:hAnsi="SassoonPrimaryInfant"/>
          <w:sz w:val="28"/>
          <w:szCs w:val="28"/>
        </w:rPr>
      </w:pPr>
      <w:r w:rsidRPr="00E33E31">
        <w:rPr>
          <w:rFonts w:ascii="SassoonPrimaryInfant" w:hAnsi="SassoonPrimaryInfant"/>
          <w:sz w:val="28"/>
          <w:szCs w:val="28"/>
        </w:rPr>
        <w:t>Wonder</w:t>
      </w:r>
      <w:r w:rsidR="000D444E">
        <w:rPr>
          <w:rFonts w:ascii="SassoonPrimaryInfant" w:hAnsi="SassoonPrimaryInfant"/>
          <w:sz w:val="28"/>
          <w:szCs w:val="28"/>
        </w:rPr>
        <w:t xml:space="preserve">. Author </w:t>
      </w:r>
      <w:r w:rsidR="00D001FF">
        <w:rPr>
          <w:rFonts w:ascii="SassoonPrimaryInfant" w:hAnsi="SassoonPrimaryInfant"/>
          <w:sz w:val="28"/>
          <w:szCs w:val="28"/>
        </w:rPr>
        <w:t>– R. J. Palacio</w:t>
      </w:r>
    </w:p>
    <w:p w14:paraId="28458910" w14:textId="4C80272F" w:rsidR="00836C00" w:rsidRPr="00E33E31" w:rsidRDefault="00836C00" w:rsidP="00D1474E">
      <w:pPr>
        <w:rPr>
          <w:rFonts w:ascii="SassoonPrimaryInfant" w:hAnsi="SassoonPrimaryInfant"/>
          <w:sz w:val="28"/>
          <w:szCs w:val="28"/>
        </w:rPr>
      </w:pPr>
      <w:r w:rsidRPr="00E33E31">
        <w:rPr>
          <w:rFonts w:ascii="SassoonPrimaryInfant" w:hAnsi="SassoonPrimaryInfant"/>
          <w:sz w:val="28"/>
          <w:szCs w:val="28"/>
        </w:rPr>
        <w:t>The Adventures of Sherlock Holmes</w:t>
      </w:r>
      <w:r w:rsidR="000D444E">
        <w:rPr>
          <w:rFonts w:ascii="SassoonPrimaryInfant" w:hAnsi="SassoonPrimaryInfant"/>
          <w:sz w:val="28"/>
          <w:szCs w:val="28"/>
        </w:rPr>
        <w:t xml:space="preserve">. Author </w:t>
      </w:r>
      <w:r w:rsidR="00D001FF">
        <w:rPr>
          <w:rFonts w:ascii="SassoonPrimaryInfant" w:hAnsi="SassoonPrimaryInfant"/>
          <w:sz w:val="28"/>
          <w:szCs w:val="28"/>
        </w:rPr>
        <w:t>– Arthur Conan Doyle</w:t>
      </w:r>
    </w:p>
    <w:p w14:paraId="44AE393F" w14:textId="1EE73050" w:rsidR="00C82302" w:rsidRPr="00E33E31" w:rsidRDefault="00C82302" w:rsidP="00D1474E">
      <w:pPr>
        <w:rPr>
          <w:rFonts w:ascii="SassoonPrimaryInfant" w:hAnsi="SassoonPrimaryInfant"/>
          <w:sz w:val="28"/>
          <w:szCs w:val="28"/>
        </w:rPr>
      </w:pPr>
      <w:r w:rsidRPr="00E33E31">
        <w:rPr>
          <w:rFonts w:ascii="SassoonPrimaryInfant" w:hAnsi="SassoonPrimaryInfant"/>
          <w:sz w:val="28"/>
          <w:szCs w:val="28"/>
        </w:rPr>
        <w:t>Diamon</w:t>
      </w:r>
      <w:r w:rsidR="000D444E">
        <w:rPr>
          <w:rFonts w:ascii="SassoonPrimaryInfant" w:hAnsi="SassoonPrimaryInfant"/>
          <w:sz w:val="28"/>
          <w:szCs w:val="28"/>
        </w:rPr>
        <w:t>d Brothers in The Blurred Man. Author -</w:t>
      </w:r>
      <w:r w:rsidRPr="00E33E31">
        <w:rPr>
          <w:rFonts w:ascii="SassoonPrimaryInfant" w:hAnsi="SassoonPrimaryInfant"/>
          <w:sz w:val="28"/>
          <w:szCs w:val="28"/>
        </w:rPr>
        <w:t>Anthony Horowitz</w:t>
      </w:r>
    </w:p>
    <w:p w14:paraId="09DF68E6" w14:textId="07582AE1" w:rsidR="00C82302" w:rsidRPr="00E33E31" w:rsidRDefault="00C82302" w:rsidP="00D1474E">
      <w:pPr>
        <w:rPr>
          <w:rFonts w:ascii="SassoonPrimaryInfant" w:hAnsi="SassoonPrimaryInfant"/>
          <w:sz w:val="28"/>
          <w:szCs w:val="28"/>
        </w:rPr>
      </w:pPr>
      <w:r w:rsidRPr="00E33E31">
        <w:rPr>
          <w:rFonts w:ascii="SassoonPrimaryInfant" w:hAnsi="SassoonPrimaryInfant"/>
          <w:sz w:val="28"/>
          <w:szCs w:val="28"/>
        </w:rPr>
        <w:t>Diamond Bro</w:t>
      </w:r>
      <w:r w:rsidR="000D444E">
        <w:rPr>
          <w:rFonts w:ascii="SassoonPrimaryInfant" w:hAnsi="SassoonPrimaryInfant"/>
          <w:sz w:val="28"/>
          <w:szCs w:val="28"/>
        </w:rPr>
        <w:t>thers in The French Confection. Author -</w:t>
      </w:r>
      <w:r w:rsidRPr="00E33E31">
        <w:rPr>
          <w:rFonts w:ascii="SassoonPrimaryInfant" w:hAnsi="SassoonPrimaryInfant"/>
          <w:sz w:val="28"/>
          <w:szCs w:val="28"/>
        </w:rPr>
        <w:t xml:space="preserve"> Anthony Horowitz</w:t>
      </w:r>
    </w:p>
    <w:p w14:paraId="63105185" w14:textId="4BA51915" w:rsidR="00C82302" w:rsidRPr="00EB76D7" w:rsidRDefault="000D444E" w:rsidP="00D1474E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Wings of Fire. Author -</w:t>
      </w:r>
      <w:r w:rsidR="00C82302" w:rsidRPr="00E33E31">
        <w:rPr>
          <w:rFonts w:ascii="SassoonPrimaryInfant" w:hAnsi="SassoonPrimaryInfant"/>
          <w:sz w:val="28"/>
          <w:szCs w:val="28"/>
        </w:rPr>
        <w:t xml:space="preserve"> Tui T Sutherland</w:t>
      </w:r>
    </w:p>
    <w:sectPr w:rsidR="00C82302" w:rsidRPr="00EB76D7" w:rsidSect="00D147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4E"/>
    <w:rsid w:val="000271CE"/>
    <w:rsid w:val="000A71F8"/>
    <w:rsid w:val="000D444E"/>
    <w:rsid w:val="00182831"/>
    <w:rsid w:val="00836C00"/>
    <w:rsid w:val="009B02C8"/>
    <w:rsid w:val="00A50AED"/>
    <w:rsid w:val="00A522A4"/>
    <w:rsid w:val="00AB4FA5"/>
    <w:rsid w:val="00C82302"/>
    <w:rsid w:val="00CA7DF6"/>
    <w:rsid w:val="00CF4119"/>
    <w:rsid w:val="00D001FF"/>
    <w:rsid w:val="00D1474E"/>
    <w:rsid w:val="00E33E31"/>
    <w:rsid w:val="00EB76D7"/>
    <w:rsid w:val="00F47333"/>
    <w:rsid w:val="00F6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68C80"/>
  <w15:chartTrackingRefBased/>
  <w15:docId w15:val="{AE8DCB6B-75C4-45A5-AE86-355CD986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2060D7E933C4C84632B048907D927" ma:contentTypeVersion="13" ma:contentTypeDescription="Create a new document." ma:contentTypeScope="" ma:versionID="fb3a6d8ee514a9a2ba4dfe6e4ecb1099">
  <xsd:schema xmlns:xsd="http://www.w3.org/2001/XMLSchema" xmlns:xs="http://www.w3.org/2001/XMLSchema" xmlns:p="http://schemas.microsoft.com/office/2006/metadata/properties" xmlns:ns3="0da806ae-8aef-4e26-a904-13da8f2ff1ca" xmlns:ns4="e1a8b994-2695-42e5-bee6-717f04db36b4" targetNamespace="http://schemas.microsoft.com/office/2006/metadata/properties" ma:root="true" ma:fieldsID="78bcd0d5d73e679518cced6b676a490d" ns3:_="" ns4:_="">
    <xsd:import namespace="0da806ae-8aef-4e26-a904-13da8f2ff1ca"/>
    <xsd:import namespace="e1a8b994-2695-42e5-bee6-717f04db36b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806ae-8aef-4e26-a904-13da8f2ff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8b994-2695-42e5-bee6-717f04db36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55D557-1414-4284-B98C-715DBF99979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e1a8b994-2695-42e5-bee6-717f04db36b4"/>
    <ds:schemaRef ds:uri="http://purl.org/dc/terms/"/>
    <ds:schemaRef ds:uri="0da806ae-8aef-4e26-a904-13da8f2ff1ca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7D97E46-3763-4B4D-97E0-20EF3A00E3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F3E326-3931-4B51-BD3D-5731984EA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a806ae-8aef-4e26-a904-13da8f2ff1ca"/>
    <ds:schemaRef ds:uri="e1a8b994-2695-42e5-bee6-717f04db36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C69215C0</Template>
  <TotalTime>0</TotalTime>
  <Pages>4</Pages>
  <Words>547</Words>
  <Characters>3118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Oasis Academy Henderson Ave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Tasker</dc:creator>
  <cp:keywords/>
  <dc:description/>
  <cp:lastModifiedBy>Patricia Riley</cp:lastModifiedBy>
  <cp:revision>2</cp:revision>
  <cp:lastPrinted>2019-11-25T18:04:00Z</cp:lastPrinted>
  <dcterms:created xsi:type="dcterms:W3CDTF">2020-03-11T11:16:00Z</dcterms:created>
  <dcterms:modified xsi:type="dcterms:W3CDTF">2020-03-11T11:16:00Z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0x010100A3E2060D7E933C4C84632B048907D927</vt:lpwstr>
  </property>
</Properties>
</file>